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887EB" w14:textId="77777777" w:rsidR="000675CA" w:rsidRPr="000313DA" w:rsidRDefault="000675CA" w:rsidP="000675CA">
      <w:pPr>
        <w:pStyle w:val="Header"/>
        <w:tabs>
          <w:tab w:val="clear" w:pos="4153"/>
          <w:tab w:val="clear" w:pos="8306"/>
        </w:tabs>
        <w:ind w:hanging="142"/>
        <w:outlineLvl w:val="0"/>
        <w:rPr>
          <w:sz w:val="28"/>
          <w:szCs w:val="28"/>
        </w:rPr>
      </w:pPr>
      <w:r w:rsidRPr="00015F03">
        <w:rPr>
          <w:rFonts w:ascii="Arial" w:hAnsi="Arial" w:cs="Arial"/>
          <w:b/>
          <w:sz w:val="32"/>
          <w:szCs w:val="32"/>
        </w:rPr>
        <w:t>LGA Forward Plan</w:t>
      </w:r>
      <w:r>
        <w:rPr>
          <w:rFonts w:ascii="Arial" w:hAnsi="Arial" w:cs="Arial"/>
          <w:b/>
          <w:sz w:val="36"/>
          <w:szCs w:val="36"/>
        </w:rPr>
        <w:tab/>
        <w:t xml:space="preserve">                       </w:t>
      </w:r>
      <w:r w:rsidRPr="000313DA">
        <w:rPr>
          <w:rFonts w:ascii="Arial" w:hAnsi="Arial" w:cs="Arial"/>
          <w:b/>
          <w:sz w:val="28"/>
          <w:szCs w:val="28"/>
        </w:rPr>
        <w:t>LGA Leadership Board</w:t>
      </w:r>
    </w:p>
    <w:p w14:paraId="45E887EC" w14:textId="77777777" w:rsidR="000675CA" w:rsidRPr="000313DA" w:rsidRDefault="000675CA" w:rsidP="000675CA">
      <w:pPr>
        <w:pStyle w:val="Header"/>
        <w:tabs>
          <w:tab w:val="clear" w:pos="4153"/>
          <w:tab w:val="clear" w:pos="8306"/>
        </w:tabs>
        <w:ind w:left="5760" w:hanging="144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Pr="000313DA">
        <w:rPr>
          <w:rFonts w:ascii="Arial" w:hAnsi="Arial" w:cs="Arial"/>
          <w:b/>
          <w:sz w:val="28"/>
          <w:szCs w:val="28"/>
        </w:rPr>
        <w:t xml:space="preserve">LGA Executive </w:t>
      </w:r>
    </w:p>
    <w:p w14:paraId="45E887ED" w14:textId="77777777" w:rsidR="000675CA" w:rsidRPr="000313DA" w:rsidRDefault="000675CA" w:rsidP="000675CA">
      <w:pPr>
        <w:pStyle w:val="Header"/>
        <w:tabs>
          <w:tab w:val="clear" w:pos="4153"/>
          <w:tab w:val="clear" w:pos="8306"/>
        </w:tabs>
        <w:ind w:left="5760" w:hanging="144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Pr="000313DA">
        <w:rPr>
          <w:rFonts w:ascii="Arial" w:hAnsi="Arial" w:cs="Arial"/>
          <w:b/>
          <w:sz w:val="28"/>
          <w:szCs w:val="28"/>
        </w:rPr>
        <w:t xml:space="preserve">Councillors’ Forum </w:t>
      </w:r>
    </w:p>
    <w:p w14:paraId="24B3EF28" w14:textId="4DB62AEF" w:rsidR="00442EF4" w:rsidRDefault="00442EF4" w:rsidP="00442EF4">
      <w:pPr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 xml:space="preserve">OCTOBER </w:t>
      </w:r>
    </w:p>
    <w:p w14:paraId="25EAA275" w14:textId="77777777" w:rsidR="00442EF4" w:rsidRDefault="00442EF4" w:rsidP="00442EF4">
      <w:pPr>
        <w:rPr>
          <w:rFonts w:ascii="Arial" w:hAnsi="Arial" w:cs="Arial"/>
          <w:b/>
          <w:bCs/>
          <w:sz w:val="28"/>
          <w:szCs w:val="28"/>
          <w:lang w:val="en-GB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691"/>
      </w:tblGrid>
      <w:tr w:rsidR="00442EF4" w:rsidRPr="00A51604" w14:paraId="4FC00479" w14:textId="77777777" w:rsidTr="00E55828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35671C93" w14:textId="778F40C9" w:rsidR="00442EF4" w:rsidRPr="00A51604" w:rsidRDefault="00442EF4" w:rsidP="00C045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LEADERSHIP BOARD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1</w:t>
            </w:r>
            <w:r w:rsidR="00C04570">
              <w:rPr>
                <w:rFonts w:ascii="Arial" w:hAnsi="Arial" w:cs="Arial"/>
                <w:b/>
                <w:color w:val="FFFFFF"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.10.17</w:t>
            </w:r>
          </w:p>
        </w:tc>
      </w:tr>
      <w:tr w:rsidR="00442EF4" w:rsidRPr="00A51604" w14:paraId="3F7F4616" w14:textId="77777777" w:rsidTr="00E5582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88454" w14:textId="77777777" w:rsidR="00442EF4" w:rsidRPr="00A51604" w:rsidRDefault="00442EF4" w:rsidP="00E558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95358" w14:textId="77777777" w:rsidR="00442EF4" w:rsidRPr="00A51604" w:rsidRDefault="00442EF4" w:rsidP="00E558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442EF4" w:rsidRPr="009C7B5E" w14:paraId="77574B1E" w14:textId="77777777" w:rsidTr="00E5582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10B0A238" w14:textId="77777777" w:rsidR="00442EF4" w:rsidRPr="009C7B5E" w:rsidRDefault="00442EF4" w:rsidP="00E55828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C7B5E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34C0B38" w14:textId="77777777" w:rsidR="00442EF4" w:rsidRPr="009C7B5E" w:rsidRDefault="00442EF4" w:rsidP="00E5582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B52FCC" w:rsidRPr="005E2D5F" w14:paraId="62D91EC4" w14:textId="77777777" w:rsidTr="00E5582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A8593" w14:textId="5DD5596A" w:rsidR="00B52FCC" w:rsidRPr="005E2D5F" w:rsidRDefault="00B52FCC" w:rsidP="00B52FCC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Budget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32400" w14:textId="5CD41CF6" w:rsidR="00B52FCC" w:rsidRPr="005E2D5F" w:rsidRDefault="00B52FCC" w:rsidP="00B52FC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note a proposed LGA budget framework prior to full report in January.</w:t>
            </w:r>
          </w:p>
        </w:tc>
      </w:tr>
      <w:tr w:rsidR="00E525C5" w:rsidRPr="005E2D5F" w14:paraId="2B776AED" w14:textId="77777777" w:rsidTr="00E5582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7841" w14:textId="6FFCD4F2" w:rsidR="00E525C5" w:rsidRDefault="00E525C5" w:rsidP="00E525C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Business Plan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522DF" w14:textId="0FCCAD75" w:rsidR="00E525C5" w:rsidRDefault="00E525C5" w:rsidP="003322FE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agree and recommend the </w:t>
            </w:r>
            <w:r w:rsidR="004B559A">
              <w:rPr>
                <w:rFonts w:ascii="Arial" w:hAnsi="Arial" w:cs="Arial"/>
                <w:bCs/>
                <w:sz w:val="22"/>
                <w:szCs w:val="22"/>
                <w:lang w:val="en-GB"/>
              </w:rPr>
              <w:t>2017</w:t>
            </w:r>
            <w:r w:rsidR="003322FE">
              <w:rPr>
                <w:rFonts w:ascii="Arial" w:hAnsi="Arial" w:cs="Arial"/>
                <w:bCs/>
                <w:sz w:val="22"/>
                <w:szCs w:val="22"/>
                <w:lang w:val="en-GB"/>
              </w:rPr>
              <w:t>/</w:t>
            </w:r>
            <w:r w:rsidR="004B559A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18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Business Plan to the LGA Executive. </w:t>
            </w:r>
          </w:p>
        </w:tc>
      </w:tr>
      <w:tr w:rsidR="00B52FCC" w:rsidRPr="005E2D5F" w14:paraId="44176D35" w14:textId="77777777" w:rsidTr="00E5582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E2E54" w14:textId="5067E0F5" w:rsidR="00B52FCC" w:rsidRPr="005E2D5F" w:rsidRDefault="00B52FCC" w:rsidP="00B52FCC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Subscriptions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4204A" w14:textId="3C2DFDCE" w:rsidR="00B52FCC" w:rsidRPr="005E2D5F" w:rsidRDefault="00B52FCC" w:rsidP="00B52FC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provide a steer on the overall level of subscriptions for the following year.</w:t>
            </w:r>
          </w:p>
        </w:tc>
      </w:tr>
      <w:tr w:rsidR="00A86CD2" w:rsidRPr="005E2D5F" w14:paraId="041FFF54" w14:textId="77777777" w:rsidTr="00E5582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AC44A" w14:textId="0F7D52AB" w:rsidR="00A86CD2" w:rsidRDefault="00A86CD2" w:rsidP="00A86CD2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7507C6"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Rates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Retention</w:t>
            </w:r>
            <w:r w:rsidRPr="007507C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A120CA">
              <w:rPr>
                <w:rFonts w:ascii="Arial" w:hAnsi="Arial" w:cs="Arial"/>
                <w:sz w:val="22"/>
                <w:szCs w:val="22"/>
                <w:lang w:val="en-GB"/>
              </w:rPr>
              <w:t>and Fair Funding R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eview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93702" w14:textId="2C5E7778" w:rsidR="00A86CD2" w:rsidRDefault="00A86CD2" w:rsidP="00A86CD2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3B4EA9">
              <w:rPr>
                <w:rFonts w:ascii="Arial" w:hAnsi="Arial" w:cs="Arial"/>
                <w:sz w:val="22"/>
                <w:szCs w:val="22"/>
                <w:lang w:val="en-GB"/>
              </w:rPr>
              <w:t xml:space="preserve">To receive an update on the LGA’s work on the government’s proposals for business rates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r</w:t>
            </w:r>
            <w:r w:rsidRPr="003B4EA9">
              <w:rPr>
                <w:rFonts w:ascii="Arial" w:hAnsi="Arial" w:cs="Arial"/>
                <w:sz w:val="22"/>
                <w:szCs w:val="22"/>
                <w:lang w:val="en-GB"/>
              </w:rPr>
              <w:t>etention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and fair funding review</w:t>
            </w:r>
            <w:r w:rsidRPr="003B4EA9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C7176B" w:rsidRPr="005E2D5F" w14:paraId="58D24BF9" w14:textId="77777777" w:rsidTr="00E5582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D5EEC" w14:textId="35F7A5FF" w:rsidR="00C7176B" w:rsidRPr="007507C6" w:rsidRDefault="00C7176B" w:rsidP="00C7176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LGA Members’ Allowances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F454C" w14:textId="0AC15572" w:rsidR="00C7176B" w:rsidRPr="003B4EA9" w:rsidRDefault="00C7176B" w:rsidP="00C7176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seek Members’ view on whether to convene an Independent Remuneration Panel to review the LGA’s Scheme Members’ of Allowances.  </w:t>
            </w:r>
          </w:p>
        </w:tc>
      </w:tr>
      <w:tr w:rsidR="00442EF4" w:rsidRPr="005E2D5F" w14:paraId="00E91509" w14:textId="77777777" w:rsidTr="00E5582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85FEC" w14:textId="77777777" w:rsidR="00442EF4" w:rsidRPr="00E818E6" w:rsidRDefault="00442EF4" w:rsidP="00E55828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Chief Executive’s Report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B4CE" w14:textId="77777777" w:rsidR="00442EF4" w:rsidRPr="00E818E6" w:rsidRDefault="00442EF4" w:rsidP="00E55828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hold the Chief Executive to account against delivery of business plan priorities.</w:t>
            </w:r>
          </w:p>
        </w:tc>
      </w:tr>
      <w:tr w:rsidR="00442EF4" w:rsidRPr="005E2D5F" w14:paraId="675109CC" w14:textId="77777777" w:rsidTr="00E5582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8B7B7" w14:textId="77777777" w:rsidR="00442EF4" w:rsidRDefault="00442EF4" w:rsidP="00E55828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Forward Plan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C98DB" w14:textId="77777777" w:rsidR="00442EF4" w:rsidRDefault="00442EF4" w:rsidP="00E55828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consider topics for discussion at LGA Leadership Board, Executive and Councillors’ Forum.</w:t>
            </w:r>
          </w:p>
        </w:tc>
      </w:tr>
      <w:tr w:rsidR="00442EF4" w:rsidRPr="005E2D5F" w14:paraId="52E52174" w14:textId="77777777" w:rsidTr="00E5582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1BF7C" w14:textId="77777777" w:rsidR="00442EF4" w:rsidRDefault="00442EF4" w:rsidP="00E55828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the last meeting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BD2DD" w14:textId="77777777" w:rsidR="00442EF4" w:rsidRDefault="00442EF4" w:rsidP="00E55828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approve the note of the last meeting.</w:t>
            </w:r>
          </w:p>
        </w:tc>
      </w:tr>
      <w:tr w:rsidR="00442EF4" w:rsidRPr="00E818E6" w14:paraId="539ABFAB" w14:textId="77777777" w:rsidTr="00E55828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B414FAF" w14:textId="77777777" w:rsidR="00442EF4" w:rsidRPr="00FE2E7D" w:rsidRDefault="00442EF4" w:rsidP="00E55828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Part 2: Confidential </w:t>
            </w:r>
          </w:p>
        </w:tc>
      </w:tr>
      <w:tr w:rsidR="00A41340" w:rsidRPr="005E2D5F" w14:paraId="5CCAD581" w14:textId="77777777" w:rsidTr="00E5582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9FB71" w14:textId="1051401D" w:rsidR="00A41340" w:rsidRPr="007507C6" w:rsidRDefault="00A41340" w:rsidP="00A41340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Note of the last Commercial Advisory Board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FE681" w14:textId="0C46B9C4" w:rsidR="00A41340" w:rsidRPr="003B4EA9" w:rsidRDefault="00A41340" w:rsidP="00A4134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 xml:space="preserve">To </w:t>
            </w:r>
            <w:r>
              <w:rPr>
                <w:rFonts w:ascii="Arial" w:hAnsi="Arial" w:cs="Arial"/>
                <w:sz w:val="22"/>
                <w:szCs w:val="22"/>
              </w:rPr>
              <w:t xml:space="preserve">note </w:t>
            </w:r>
            <w:r w:rsidRPr="00E818E6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 xml:space="preserve">minutes </w:t>
            </w:r>
            <w:r w:rsidRPr="00E818E6">
              <w:rPr>
                <w:rFonts w:ascii="Arial" w:hAnsi="Arial" w:cs="Arial"/>
                <w:sz w:val="22"/>
                <w:szCs w:val="22"/>
              </w:rPr>
              <w:t>of the last</w:t>
            </w:r>
            <w:r>
              <w:rPr>
                <w:rFonts w:ascii="Arial" w:hAnsi="Arial" w:cs="Arial"/>
                <w:sz w:val="22"/>
                <w:szCs w:val="22"/>
              </w:rPr>
              <w:t xml:space="preserve"> Commercial Advisory Board</w:t>
            </w:r>
            <w:r w:rsidRPr="00E818E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7176B" w:rsidRPr="005E2D5F" w14:paraId="124F9144" w14:textId="77777777" w:rsidTr="00E5582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95EA3" w14:textId="25C57307" w:rsidR="00C7176B" w:rsidRDefault="00C7176B" w:rsidP="00C7176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C405D">
              <w:rPr>
                <w:rFonts w:ascii="Arial" w:hAnsi="Arial" w:cs="Arial"/>
                <w:sz w:val="22"/>
                <w:szCs w:val="22"/>
                <w:lang w:val="en-GB"/>
              </w:rPr>
              <w:t xml:space="preserve">Brexit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077C6" w14:textId="5D94852A" w:rsidR="00C7176B" w:rsidRPr="00E818E6" w:rsidRDefault="00C7176B" w:rsidP="00C717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update and take a steer on the LGA’s </w:t>
            </w:r>
            <w:r w:rsidRPr="008C405D">
              <w:rPr>
                <w:rFonts w:ascii="Arial" w:hAnsi="Arial" w:cs="Arial"/>
                <w:sz w:val="22"/>
                <w:szCs w:val="22"/>
                <w:lang w:val="en-GB"/>
              </w:rPr>
              <w:t>Work Programme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on Brexit.</w:t>
            </w:r>
          </w:p>
        </w:tc>
      </w:tr>
      <w:tr w:rsidR="00442EF4" w:rsidRPr="005E2D5F" w14:paraId="365D03CD" w14:textId="77777777" w:rsidTr="00E5582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B3664" w14:textId="43E6E110" w:rsidR="00442EF4" w:rsidRPr="005E2D5F" w:rsidRDefault="00442EF4" w:rsidP="00F06CF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Layden House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27631" w14:textId="38757BF2" w:rsidR="00442EF4" w:rsidRPr="005E2D5F" w:rsidRDefault="00F06CF7" w:rsidP="00F06CF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Report on the </w:t>
            </w:r>
            <w:r w:rsidR="00442EF4">
              <w:rPr>
                <w:rFonts w:ascii="Arial" w:hAnsi="Arial" w:cs="Arial"/>
                <w:sz w:val="22"/>
                <w:szCs w:val="22"/>
                <w:lang w:val="en-GB"/>
              </w:rPr>
              <w:t>Layden House refurbishment project</w:t>
            </w:r>
            <w:r w:rsidR="00667FF3">
              <w:rPr>
                <w:rFonts w:ascii="Arial" w:hAnsi="Arial" w:cs="Arial"/>
                <w:sz w:val="22"/>
                <w:szCs w:val="22"/>
                <w:lang w:val="en-GB"/>
              </w:rPr>
              <w:t xml:space="preserve">. </w:t>
            </w:r>
          </w:p>
        </w:tc>
      </w:tr>
    </w:tbl>
    <w:p w14:paraId="32F4AD5A" w14:textId="77777777" w:rsidR="00D60243" w:rsidRPr="00636E1F" w:rsidRDefault="00D60243" w:rsidP="00442EF4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pPr w:leftFromText="180" w:rightFromText="180" w:vertAnchor="text" w:horzAnchor="margin" w:tblpX="40" w:tblpY="222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6804"/>
      </w:tblGrid>
      <w:tr w:rsidR="00442EF4" w:rsidRPr="00E818E6" w14:paraId="2EB3DAF6" w14:textId="77777777" w:rsidTr="00547619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0154D674" w14:textId="630B96C1" w:rsidR="00442EF4" w:rsidRPr="00E818E6" w:rsidRDefault="00442EF4" w:rsidP="00E55828">
            <w:pPr>
              <w:tabs>
                <w:tab w:val="left" w:pos="38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Councillors’ Forum 19.10.17</w:t>
            </w:r>
            <w:r w:rsidRPr="00E818E6">
              <w:rPr>
                <w:rFonts w:ascii="Arial" w:hAnsi="Arial" w:cs="Arial"/>
                <w:b/>
                <w:color w:val="FFFFFF"/>
                <w:sz w:val="22"/>
                <w:szCs w:val="22"/>
              </w:rPr>
              <w:tab/>
            </w:r>
          </w:p>
        </w:tc>
      </w:tr>
      <w:tr w:rsidR="00442EF4" w:rsidRPr="00E818E6" w14:paraId="552DBDBE" w14:textId="77777777" w:rsidTr="0054761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3D966" w14:textId="77777777" w:rsidR="00442EF4" w:rsidRPr="00E818E6" w:rsidRDefault="00442EF4" w:rsidP="00E558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7EEB6" w14:textId="77777777" w:rsidR="00442EF4" w:rsidRPr="00E818E6" w:rsidRDefault="00442EF4" w:rsidP="00E558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442EF4" w:rsidRPr="00DC7908" w14:paraId="65FEC0D5" w14:textId="77777777" w:rsidTr="0054761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0527" w14:textId="656B0EA7" w:rsidR="00442EF4" w:rsidRPr="003322FE" w:rsidRDefault="003A0FE7" w:rsidP="003A0FE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322FE">
              <w:rPr>
                <w:rFonts w:ascii="Arial" w:hAnsi="Arial" w:cs="Arial"/>
                <w:sz w:val="22"/>
                <w:szCs w:val="22"/>
                <w:lang w:val="en-GB"/>
              </w:rPr>
              <w:t xml:space="preserve">Minister of State for Immigration, Rt Hon Brandon Lewis MP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8EEC" w14:textId="645D6D29" w:rsidR="00442EF4" w:rsidRPr="003322FE" w:rsidRDefault="003A0FE7" w:rsidP="00D0206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322FE">
              <w:rPr>
                <w:rFonts w:ascii="Arial" w:hAnsi="Arial" w:cs="Arial"/>
                <w:sz w:val="22"/>
                <w:szCs w:val="22"/>
                <w:lang w:val="en-GB"/>
              </w:rPr>
              <w:t xml:space="preserve">The Minister of State for Immigration, Rt Hon Brandon Lewis MP will address the Forum.  </w:t>
            </w:r>
          </w:p>
        </w:tc>
      </w:tr>
      <w:tr w:rsidR="00442EF4" w:rsidRPr="00E818E6" w14:paraId="083DD514" w14:textId="77777777" w:rsidTr="0054761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A80E" w14:textId="77777777" w:rsidR="00442EF4" w:rsidRPr="00E818E6" w:rsidRDefault="00442EF4" w:rsidP="00E55828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Chairman’s Report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2AE2" w14:textId="33F617CD" w:rsidR="00442EF4" w:rsidRPr="00E818E6" w:rsidRDefault="00442EF4" w:rsidP="00E5582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Chairman’s monthly report</w:t>
            </w:r>
            <w:r w:rsidR="00A80BFE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442EF4" w:rsidRPr="00E818E6" w14:paraId="61A0418B" w14:textId="77777777" w:rsidTr="0054761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23DA" w14:textId="77777777" w:rsidR="00442EF4" w:rsidRPr="00E818E6" w:rsidRDefault="00442EF4" w:rsidP="00E55828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Chairs of Boards Reports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35E4" w14:textId="77777777" w:rsidR="00442EF4" w:rsidRPr="00E818E6" w:rsidRDefault="00442EF4" w:rsidP="00E5582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Chairs of Boards’ monthly reports.</w:t>
            </w:r>
          </w:p>
        </w:tc>
      </w:tr>
      <w:tr w:rsidR="00442EF4" w:rsidRPr="00E818E6" w14:paraId="2F47F4CA" w14:textId="77777777" w:rsidTr="0054761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69E8" w14:textId="77777777" w:rsidR="00442EF4" w:rsidRPr="00E818E6" w:rsidRDefault="00442EF4" w:rsidP="00E55828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Digest of the last meeting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BF25" w14:textId="77777777" w:rsidR="00442EF4" w:rsidRPr="00E818E6" w:rsidRDefault="00442EF4" w:rsidP="00E5582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note the digest of the last meeting.</w:t>
            </w:r>
          </w:p>
        </w:tc>
      </w:tr>
    </w:tbl>
    <w:p w14:paraId="254929C5" w14:textId="77777777" w:rsidR="00442EF4" w:rsidRDefault="00442EF4" w:rsidP="00442EF4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73202B5" w14:textId="77777777" w:rsidR="002D2A2E" w:rsidRDefault="002D2A2E" w:rsidP="00442EF4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442EF4" w:rsidRPr="00A51604" w14:paraId="1F5A949E" w14:textId="77777777" w:rsidTr="00E55828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02D4234B" w14:textId="5516D725" w:rsidR="00442EF4" w:rsidRPr="00A51604" w:rsidRDefault="00442EF4" w:rsidP="00442E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EXECUTIVE 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19.10.17</w:t>
            </w:r>
          </w:p>
        </w:tc>
      </w:tr>
      <w:tr w:rsidR="00442EF4" w:rsidRPr="00A51604" w14:paraId="49B96F03" w14:textId="77777777" w:rsidTr="00E55828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0436DB" w14:textId="77777777" w:rsidR="00442EF4" w:rsidRPr="00A51604" w:rsidRDefault="00442EF4" w:rsidP="00E558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FF31FE" w:rsidRPr="00E818E6" w14:paraId="5551EADA" w14:textId="77777777" w:rsidTr="00E55828">
        <w:trPr>
          <w:trHeight w:val="245"/>
        </w:trPr>
        <w:tc>
          <w:tcPr>
            <w:tcW w:w="3969" w:type="dxa"/>
            <w:shd w:val="clear" w:color="auto" w:fill="FFFFFF" w:themeFill="background1"/>
          </w:tcPr>
          <w:p w14:paraId="4339620A" w14:textId="1435DAE0" w:rsidR="00FF31FE" w:rsidRPr="00E818E6" w:rsidRDefault="00FF31FE" w:rsidP="00FF31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6B1E35">
              <w:rPr>
                <w:rFonts w:ascii="Arial" w:hAnsi="Arial" w:cs="Arial"/>
                <w:sz w:val="22"/>
                <w:szCs w:val="22"/>
              </w:rPr>
              <w:t>LGA response to the Casey Review: Opportunity and Integration</w:t>
            </w:r>
          </w:p>
        </w:tc>
        <w:tc>
          <w:tcPr>
            <w:tcW w:w="6663" w:type="dxa"/>
            <w:shd w:val="clear" w:color="auto" w:fill="FFFFFF" w:themeFill="background1"/>
          </w:tcPr>
          <w:p w14:paraId="0B72FC9E" w14:textId="1DB06C42" w:rsidR="00FF31FE" w:rsidRPr="00E818E6" w:rsidRDefault="00FF31FE" w:rsidP="00FF31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6B1E35">
              <w:rPr>
                <w:rFonts w:ascii="Arial" w:hAnsi="Arial" w:cs="Arial"/>
                <w:sz w:val="22"/>
                <w:szCs w:val="22"/>
              </w:rPr>
              <w:t xml:space="preserve">To discuss the LGA's response to the Casey Review of Integration and opportunity follow discussions at the March Executive meeting. </w:t>
            </w:r>
          </w:p>
        </w:tc>
      </w:tr>
      <w:tr w:rsidR="00C7176B" w:rsidRPr="00E818E6" w14:paraId="6008B469" w14:textId="77777777" w:rsidTr="00E55828">
        <w:trPr>
          <w:trHeight w:val="245"/>
        </w:trPr>
        <w:tc>
          <w:tcPr>
            <w:tcW w:w="3969" w:type="dxa"/>
            <w:shd w:val="clear" w:color="auto" w:fill="FFFFFF" w:themeFill="background1"/>
          </w:tcPr>
          <w:p w14:paraId="122C4DFB" w14:textId="17A1D6FB" w:rsidR="00C7176B" w:rsidRPr="006B1E35" w:rsidRDefault="00C7176B" w:rsidP="00C717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LGA Members’ Allowances </w:t>
            </w:r>
          </w:p>
        </w:tc>
        <w:tc>
          <w:tcPr>
            <w:tcW w:w="6663" w:type="dxa"/>
            <w:shd w:val="clear" w:color="auto" w:fill="FFFFFF" w:themeFill="background1"/>
          </w:tcPr>
          <w:p w14:paraId="48B843AA" w14:textId="5C287874" w:rsidR="00C7176B" w:rsidRPr="006B1E35" w:rsidRDefault="00C7176B" w:rsidP="00C717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seek Members’ view on whether to convene an Independent Remuneration Panel to review the LGA’s Scheme Members’ of Allowances.  </w:t>
            </w:r>
          </w:p>
        </w:tc>
      </w:tr>
      <w:tr w:rsidR="00E525C5" w:rsidRPr="00E818E6" w14:paraId="05D73DF2" w14:textId="77777777" w:rsidTr="00E55828">
        <w:trPr>
          <w:trHeight w:val="245"/>
        </w:trPr>
        <w:tc>
          <w:tcPr>
            <w:tcW w:w="3969" w:type="dxa"/>
            <w:shd w:val="clear" w:color="auto" w:fill="FFFFFF" w:themeFill="background1"/>
          </w:tcPr>
          <w:p w14:paraId="6264D851" w14:textId="28D39F90" w:rsidR="00E525C5" w:rsidRPr="00E818E6" w:rsidRDefault="00E525C5" w:rsidP="00E525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lastRenderedPageBreak/>
              <w:t>LGA Business Plan</w:t>
            </w:r>
          </w:p>
        </w:tc>
        <w:tc>
          <w:tcPr>
            <w:tcW w:w="6663" w:type="dxa"/>
            <w:shd w:val="clear" w:color="auto" w:fill="FFFFFF" w:themeFill="background1"/>
          </w:tcPr>
          <w:p w14:paraId="51CB7869" w14:textId="60E9DA51" w:rsidR="00E525C5" w:rsidRPr="00E818E6" w:rsidRDefault="00E525C5" w:rsidP="003322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agree the</w:t>
            </w:r>
            <w:r w:rsidR="003322FE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2017/</w:t>
            </w:r>
            <w:r w:rsidR="004B559A">
              <w:rPr>
                <w:rFonts w:ascii="Arial" w:hAnsi="Arial" w:cs="Arial"/>
                <w:bCs/>
                <w:sz w:val="22"/>
                <w:szCs w:val="22"/>
                <w:lang w:val="en-GB"/>
              </w:rPr>
              <w:t>18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Business Plan as recommended by the Leadership Board.</w:t>
            </w:r>
          </w:p>
        </w:tc>
      </w:tr>
      <w:tr w:rsidR="00442EF4" w:rsidRPr="00E818E6" w14:paraId="419741FA" w14:textId="77777777" w:rsidTr="00E55828">
        <w:trPr>
          <w:trHeight w:val="245"/>
        </w:trPr>
        <w:tc>
          <w:tcPr>
            <w:tcW w:w="3969" w:type="dxa"/>
            <w:shd w:val="clear" w:color="auto" w:fill="FFFFFF" w:themeFill="background1"/>
          </w:tcPr>
          <w:p w14:paraId="3F9F839A" w14:textId="0D71CAE7" w:rsidR="00442EF4" w:rsidRPr="00E818E6" w:rsidRDefault="00442EF4" w:rsidP="006954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Note of LGA Leadership Board </w:t>
            </w:r>
          </w:p>
        </w:tc>
        <w:tc>
          <w:tcPr>
            <w:tcW w:w="6663" w:type="dxa"/>
            <w:shd w:val="clear" w:color="auto" w:fill="FFFFFF" w:themeFill="background1"/>
          </w:tcPr>
          <w:p w14:paraId="6588865B" w14:textId="5E9927C4" w:rsidR="00442EF4" w:rsidRPr="00E818E6" w:rsidRDefault="00442EF4" w:rsidP="006954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highlight key issues from the LGA Leadership Board meeting</w:t>
            </w:r>
            <w:r w:rsidR="00D6024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42EF4" w:rsidRPr="00E818E6" w14:paraId="5307408B" w14:textId="77777777" w:rsidTr="00E55828">
        <w:trPr>
          <w:trHeight w:val="60"/>
        </w:trPr>
        <w:tc>
          <w:tcPr>
            <w:tcW w:w="3969" w:type="dxa"/>
            <w:shd w:val="clear" w:color="auto" w:fill="FFFFFF" w:themeFill="background1"/>
          </w:tcPr>
          <w:p w14:paraId="62CAE364" w14:textId="77777777" w:rsidR="00442EF4" w:rsidRDefault="00442EF4" w:rsidP="00E558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Note of the last LGA Executive </w:t>
            </w:r>
          </w:p>
        </w:tc>
        <w:tc>
          <w:tcPr>
            <w:tcW w:w="6663" w:type="dxa"/>
            <w:shd w:val="clear" w:color="auto" w:fill="FFFFFF" w:themeFill="background1"/>
          </w:tcPr>
          <w:p w14:paraId="1C826FC9" w14:textId="77777777" w:rsidR="00442EF4" w:rsidRDefault="00442EF4" w:rsidP="00E558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agree the note of the last meeting.</w:t>
            </w:r>
          </w:p>
        </w:tc>
      </w:tr>
    </w:tbl>
    <w:p w14:paraId="6A080F7A" w14:textId="05B46563" w:rsidR="003D774C" w:rsidRDefault="003D774C" w:rsidP="00636E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EFDCCA8" w14:textId="46D3B880" w:rsidR="003D774C" w:rsidRDefault="003D774C" w:rsidP="003D774C">
      <w:pPr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 xml:space="preserve">December </w:t>
      </w:r>
    </w:p>
    <w:p w14:paraId="0D9AC641" w14:textId="77777777" w:rsidR="003D774C" w:rsidRDefault="003D774C" w:rsidP="00636E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6663"/>
      </w:tblGrid>
      <w:tr w:rsidR="003D774C" w:rsidRPr="00A51604" w14:paraId="372F7FA2" w14:textId="77777777" w:rsidTr="003D774C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6181448B" w14:textId="48875C2A" w:rsidR="003D774C" w:rsidRPr="00A51604" w:rsidRDefault="003D774C" w:rsidP="003D77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LEADERSHIP BOARD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7.12.17</w:t>
            </w:r>
          </w:p>
        </w:tc>
      </w:tr>
      <w:tr w:rsidR="003D774C" w:rsidRPr="00A51604" w14:paraId="0D5DD691" w14:textId="77777777" w:rsidTr="003D774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03C59" w14:textId="77777777" w:rsidR="003D774C" w:rsidRPr="00A51604" w:rsidRDefault="003D774C" w:rsidP="001055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7FBA6" w14:textId="77777777" w:rsidR="003D774C" w:rsidRPr="00A51604" w:rsidRDefault="003D774C" w:rsidP="001055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3D774C" w:rsidRPr="009C7B5E" w14:paraId="2AB8FF0A" w14:textId="77777777" w:rsidTr="003D774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63FD222F" w14:textId="77777777" w:rsidR="003D774C" w:rsidRPr="009C7B5E" w:rsidRDefault="003D774C" w:rsidP="00105540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C7B5E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115570B" w14:textId="77777777" w:rsidR="003D774C" w:rsidRPr="009C7B5E" w:rsidRDefault="003D774C" w:rsidP="0010554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2D2A2E" w14:paraId="407E38E0" w14:textId="77777777" w:rsidTr="007E651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35D63" w14:textId="72125DDE" w:rsidR="002D2A2E" w:rsidRDefault="002D2A2E" w:rsidP="002D2A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Centre for Public Scrutiny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25CC8" w14:textId="46277077" w:rsidR="002D2A2E" w:rsidRDefault="002D2A2E" w:rsidP="002D2A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receive an annual report on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CfPS’s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activity for 2016/17.</w:t>
            </w:r>
          </w:p>
        </w:tc>
      </w:tr>
      <w:tr w:rsidR="003322FE" w14:paraId="533F1D43" w14:textId="77777777" w:rsidTr="003D774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3049" w14:textId="40D81265" w:rsidR="003322FE" w:rsidRDefault="003322FE" w:rsidP="003322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Autumn Budget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5627" w14:textId="0425FFEE" w:rsidR="003322FE" w:rsidRDefault="003322FE" w:rsidP="003322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discuss the Autumn Budget and the LGA’s response.</w:t>
            </w:r>
          </w:p>
        </w:tc>
      </w:tr>
      <w:tr w:rsidR="003322FE" w14:paraId="08050465" w14:textId="77777777" w:rsidTr="003D774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1B8F" w14:textId="60505050" w:rsidR="003322FE" w:rsidRDefault="003322FE" w:rsidP="003322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Local Government Finance Settlement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FB5E" w14:textId="3BC3C459" w:rsidR="003322FE" w:rsidRDefault="003322FE" w:rsidP="003322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discuss the contents of the Finance Settlement and LGA’s response.</w:t>
            </w:r>
          </w:p>
        </w:tc>
      </w:tr>
      <w:tr w:rsidR="003322FE" w14:paraId="3CE59E86" w14:textId="77777777" w:rsidTr="003D774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C031" w14:textId="77FA6764" w:rsidR="003322FE" w:rsidRDefault="003322FE" w:rsidP="003322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Rates Retention and Fair Funding Review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2232" w14:textId="0CF39727" w:rsidR="003322FE" w:rsidRDefault="003322FE" w:rsidP="003322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receive an update on the LGA’s work on the government’s proposals for business rates retention and fair funding review.</w:t>
            </w:r>
          </w:p>
        </w:tc>
      </w:tr>
      <w:tr w:rsidR="003D774C" w14:paraId="29A404F6" w14:textId="77777777" w:rsidTr="003D774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EE05" w14:textId="77777777" w:rsidR="003D774C" w:rsidRDefault="003D774C" w:rsidP="001055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Communications Update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FC1A" w14:textId="79441AA5" w:rsidR="003D774C" w:rsidRDefault="003D774C" w:rsidP="00316C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</w:t>
            </w:r>
            <w:r w:rsidR="00316C9C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review the LGA’s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communications activity in the first and second quarters.</w:t>
            </w:r>
          </w:p>
        </w:tc>
      </w:tr>
      <w:tr w:rsidR="003322FE" w14:paraId="7D2C0141" w14:textId="77777777" w:rsidTr="003D774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1B8D" w14:textId="7F30DA09" w:rsidR="003322FE" w:rsidRDefault="003322FE" w:rsidP="003322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Performance Report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9CF5" w14:textId="0A0865AA" w:rsidR="003322FE" w:rsidRDefault="003322FE" w:rsidP="003322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review the LGA’s performance against the Business Plan for the first and second quarters.</w:t>
            </w:r>
          </w:p>
        </w:tc>
      </w:tr>
      <w:tr w:rsidR="003322FE" w14:paraId="1054BA9C" w14:textId="77777777" w:rsidTr="003322FE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13DA" w14:textId="27DA6380" w:rsidR="003322FE" w:rsidRDefault="003322FE" w:rsidP="003322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Membership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41C6" w14:textId="1D999449" w:rsidR="003322FE" w:rsidRDefault="003322FE" w:rsidP="003322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agree a proposed approach to the LGA membership offer for the following year.</w:t>
            </w:r>
          </w:p>
        </w:tc>
      </w:tr>
      <w:tr w:rsidR="00BA0BA6" w14:paraId="379A9174" w14:textId="77777777" w:rsidTr="003322FE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2345" w14:textId="5F637CEA" w:rsidR="00BA0BA6" w:rsidRDefault="001D5A46" w:rsidP="00BA0B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LGA Political Balance and </w:t>
            </w:r>
            <w:r>
              <w:rPr>
                <w:rStyle w:val="s3"/>
                <w:rFonts w:ascii="Arial" w:hAnsi="Arial" w:cs="Arial"/>
                <w:sz w:val="22"/>
                <w:szCs w:val="22"/>
              </w:rPr>
              <w:t>Combined Authority Elected Mayors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CBCF" w14:textId="4DD24560" w:rsidR="00BA0BA6" w:rsidRDefault="001D5A46" w:rsidP="00831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Style w:val="s3"/>
                <w:rFonts w:ascii="Arial" w:hAnsi="Arial" w:cs="Arial"/>
                <w:sz w:val="22"/>
                <w:szCs w:val="22"/>
              </w:rPr>
              <w:t>To consider the position of</w:t>
            </w:r>
            <w:r w:rsidR="00BA0BA6">
              <w:rPr>
                <w:rStyle w:val="s3"/>
                <w:rFonts w:ascii="Arial" w:hAnsi="Arial" w:cs="Arial"/>
                <w:sz w:val="22"/>
                <w:szCs w:val="22"/>
              </w:rPr>
              <w:t xml:space="preserve"> Combined Authority Elected Mayors in the LGA's political balance calculations</w:t>
            </w:r>
            <w:r w:rsidR="00831C68">
              <w:rPr>
                <w:rStyle w:val="s3"/>
                <w:rFonts w:ascii="Arial" w:hAnsi="Arial" w:cs="Arial"/>
                <w:sz w:val="22"/>
                <w:szCs w:val="22"/>
              </w:rPr>
              <w:t xml:space="preserve"> as directed by June 2017 Leadership Board meeting</w:t>
            </w:r>
            <w:r w:rsidR="00BA0BA6">
              <w:rPr>
                <w:rStyle w:val="s3"/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322FE" w14:paraId="5CDD8E29" w14:textId="77777777" w:rsidTr="003322F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AD6B" w14:textId="77E41758" w:rsidR="003322FE" w:rsidRDefault="003322FE" w:rsidP="003322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LGA Outside Body appointments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A4EE" w14:textId="0694072E" w:rsidR="003322FE" w:rsidRDefault="003322FE" w:rsidP="003322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note the list of bodies to which the LGA appoints each year.</w:t>
            </w:r>
          </w:p>
        </w:tc>
      </w:tr>
    </w:tbl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7"/>
      </w:tblGrid>
      <w:tr w:rsidR="00226220" w:rsidRPr="00E818E6" w14:paraId="11692380" w14:textId="77777777" w:rsidTr="00977F55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6053905" w14:textId="77777777" w:rsidR="00226220" w:rsidRPr="00FE2E7D" w:rsidRDefault="00226220" w:rsidP="00977F5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Part 2: Confidential </w:t>
            </w: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3D774C" w14:paraId="2B7EB576" w14:textId="77777777" w:rsidTr="003D774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6D623" w14:textId="77777777" w:rsidR="003D774C" w:rsidRDefault="003D774C" w:rsidP="001055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Brexit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1D5CE" w14:textId="02B452FF" w:rsidR="003D774C" w:rsidRDefault="003D774C" w:rsidP="00AD3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update </w:t>
            </w:r>
            <w:r w:rsidR="00AD39A2">
              <w:rPr>
                <w:rFonts w:ascii="Arial" w:hAnsi="Arial" w:cs="Arial"/>
                <w:sz w:val="22"/>
                <w:szCs w:val="22"/>
                <w:lang w:val="en-GB"/>
              </w:rPr>
              <w:t xml:space="preserve">on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and steer the</w:t>
            </w:r>
            <w:r w:rsidR="009A3F21">
              <w:rPr>
                <w:rFonts w:ascii="Arial" w:hAnsi="Arial" w:cs="Arial"/>
                <w:sz w:val="22"/>
                <w:szCs w:val="22"/>
                <w:lang w:val="en-GB"/>
              </w:rPr>
              <w:t xml:space="preserve"> LGA’s Work Programme on Brexit.</w:t>
            </w:r>
          </w:p>
        </w:tc>
      </w:tr>
      <w:tr w:rsidR="003D774C" w14:paraId="5E372AC5" w14:textId="77777777" w:rsidTr="003D774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43A6C" w14:textId="77777777" w:rsidR="003D774C" w:rsidRDefault="003D774C" w:rsidP="001055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Local Government House &amp; Layden House Update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10CF" w14:textId="26A80906" w:rsidR="003D774C" w:rsidRDefault="003D774C" w:rsidP="001055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update on the Local Government House &amp; Layd</w:t>
            </w:r>
            <w:r w:rsidR="009A3F21">
              <w:rPr>
                <w:rFonts w:ascii="Arial" w:hAnsi="Arial" w:cs="Arial"/>
                <w:sz w:val="22"/>
                <w:szCs w:val="22"/>
                <w:lang w:val="en-GB"/>
              </w:rPr>
              <w:t>en House refurbishment projects.</w:t>
            </w:r>
          </w:p>
        </w:tc>
      </w:tr>
    </w:tbl>
    <w:p w14:paraId="551742FF" w14:textId="77777777" w:rsidR="003D774C" w:rsidRDefault="003D774C" w:rsidP="00636E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5E7291F" w14:textId="5659C3A0" w:rsidR="00AB422C" w:rsidRDefault="00AB422C" w:rsidP="00AB422C">
      <w:pPr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There is no Councillors’ Forum in December.   </w:t>
      </w:r>
    </w:p>
    <w:p w14:paraId="3D4DA5FB" w14:textId="77777777" w:rsidR="00AB422C" w:rsidRDefault="00AB422C" w:rsidP="00AB422C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AB422C" w:rsidRPr="00A51604" w14:paraId="688B43E3" w14:textId="77777777" w:rsidTr="000D3718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4A7E40DD" w14:textId="0AFA88BD" w:rsidR="00AB422C" w:rsidRPr="00A51604" w:rsidRDefault="00AB422C" w:rsidP="000D37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EXECUTIVE 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46630B">
              <w:rPr>
                <w:rFonts w:ascii="Arial" w:hAnsi="Arial" w:cs="Arial"/>
                <w:b/>
                <w:color w:val="FFFFFF"/>
                <w:sz w:val="22"/>
                <w:szCs w:val="22"/>
              </w:rPr>
              <w:t>7.12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.17</w:t>
            </w:r>
          </w:p>
        </w:tc>
      </w:tr>
      <w:tr w:rsidR="00AB422C" w:rsidRPr="00A51604" w14:paraId="54A22ED5" w14:textId="77777777" w:rsidTr="000D3718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B840FE" w14:textId="77777777" w:rsidR="00AB422C" w:rsidRPr="00A51604" w:rsidRDefault="00AB422C" w:rsidP="000D37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50317A" w:rsidRPr="00E818E6" w14:paraId="07298368" w14:textId="77777777" w:rsidTr="000D3718">
        <w:trPr>
          <w:trHeight w:val="245"/>
        </w:trPr>
        <w:tc>
          <w:tcPr>
            <w:tcW w:w="3969" w:type="dxa"/>
            <w:shd w:val="clear" w:color="auto" w:fill="FFFFFF" w:themeFill="background1"/>
          </w:tcPr>
          <w:p w14:paraId="4D055353" w14:textId="7B43365F" w:rsidR="0050317A" w:rsidRDefault="0050317A" w:rsidP="005031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7507C6"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Rates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Retention</w:t>
            </w:r>
            <w:r w:rsidRPr="007507C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and Fair Funding Review </w:t>
            </w:r>
          </w:p>
        </w:tc>
        <w:tc>
          <w:tcPr>
            <w:tcW w:w="6663" w:type="dxa"/>
            <w:shd w:val="clear" w:color="auto" w:fill="FFFFFF" w:themeFill="background1"/>
          </w:tcPr>
          <w:p w14:paraId="605A66E0" w14:textId="2704B93E" w:rsidR="0050317A" w:rsidRDefault="0050317A" w:rsidP="005031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3B4EA9">
              <w:rPr>
                <w:rFonts w:ascii="Arial" w:hAnsi="Arial" w:cs="Arial"/>
                <w:sz w:val="22"/>
                <w:szCs w:val="22"/>
                <w:lang w:val="en-GB"/>
              </w:rPr>
              <w:t xml:space="preserve">To receive an update on the LGA’s work on the government’s proposals for business rates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r</w:t>
            </w:r>
            <w:r w:rsidRPr="003B4EA9">
              <w:rPr>
                <w:rFonts w:ascii="Arial" w:hAnsi="Arial" w:cs="Arial"/>
                <w:sz w:val="22"/>
                <w:szCs w:val="22"/>
                <w:lang w:val="en-GB"/>
              </w:rPr>
              <w:t>etention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and fair funding review</w:t>
            </w:r>
            <w:r w:rsidRPr="003B4EA9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50317A" w:rsidRPr="00E818E6" w14:paraId="78FD4692" w14:textId="77777777" w:rsidTr="000D3718">
        <w:trPr>
          <w:trHeight w:val="245"/>
        </w:trPr>
        <w:tc>
          <w:tcPr>
            <w:tcW w:w="3969" w:type="dxa"/>
            <w:shd w:val="clear" w:color="auto" w:fill="FFFFFF" w:themeFill="background1"/>
          </w:tcPr>
          <w:p w14:paraId="079E330F" w14:textId="310BC404" w:rsidR="0050317A" w:rsidRPr="00E818E6" w:rsidRDefault="0050317A" w:rsidP="005031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Autumn Budget </w:t>
            </w:r>
          </w:p>
        </w:tc>
        <w:tc>
          <w:tcPr>
            <w:tcW w:w="6663" w:type="dxa"/>
            <w:shd w:val="clear" w:color="auto" w:fill="FFFFFF" w:themeFill="background1"/>
          </w:tcPr>
          <w:p w14:paraId="5B1969D0" w14:textId="2B6B8F9E" w:rsidR="0050317A" w:rsidRPr="00E818E6" w:rsidRDefault="0050317A" w:rsidP="005031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discuss the Autumn Budget and the LGA’s response.</w:t>
            </w:r>
          </w:p>
        </w:tc>
      </w:tr>
      <w:tr w:rsidR="0050317A" w:rsidRPr="00E818E6" w14:paraId="0FED72F2" w14:textId="77777777" w:rsidTr="000D3718">
        <w:trPr>
          <w:trHeight w:val="245"/>
        </w:trPr>
        <w:tc>
          <w:tcPr>
            <w:tcW w:w="3969" w:type="dxa"/>
            <w:shd w:val="clear" w:color="auto" w:fill="FFFFFF" w:themeFill="background1"/>
          </w:tcPr>
          <w:p w14:paraId="6CEB840F" w14:textId="05E16C29" w:rsidR="0050317A" w:rsidRPr="00E818E6" w:rsidRDefault="0050317A" w:rsidP="00D60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Note of LGA Leadership Board </w:t>
            </w:r>
          </w:p>
        </w:tc>
        <w:tc>
          <w:tcPr>
            <w:tcW w:w="6663" w:type="dxa"/>
            <w:shd w:val="clear" w:color="auto" w:fill="FFFFFF" w:themeFill="background1"/>
          </w:tcPr>
          <w:p w14:paraId="223615C2" w14:textId="7D7E38F8" w:rsidR="0050317A" w:rsidRPr="00E818E6" w:rsidRDefault="0050317A" w:rsidP="00D60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highlight key issues from the LGA Leadership Board meeting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0317A" w:rsidRPr="00E818E6" w14:paraId="790CFECE" w14:textId="77777777" w:rsidTr="000D3718">
        <w:trPr>
          <w:trHeight w:val="60"/>
        </w:trPr>
        <w:tc>
          <w:tcPr>
            <w:tcW w:w="3969" w:type="dxa"/>
            <w:shd w:val="clear" w:color="auto" w:fill="FFFFFF" w:themeFill="background1"/>
          </w:tcPr>
          <w:p w14:paraId="235F5B9F" w14:textId="77777777" w:rsidR="0050317A" w:rsidRDefault="0050317A" w:rsidP="005031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Note of the last LGA Executive </w:t>
            </w:r>
          </w:p>
        </w:tc>
        <w:tc>
          <w:tcPr>
            <w:tcW w:w="6663" w:type="dxa"/>
            <w:shd w:val="clear" w:color="auto" w:fill="FFFFFF" w:themeFill="background1"/>
          </w:tcPr>
          <w:p w14:paraId="1C4AB4F6" w14:textId="77777777" w:rsidR="0050317A" w:rsidRDefault="0050317A" w:rsidP="005031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agree the note of the last meeting.</w:t>
            </w:r>
          </w:p>
        </w:tc>
      </w:tr>
    </w:tbl>
    <w:p w14:paraId="432275AD" w14:textId="77777777" w:rsidR="00AB422C" w:rsidRDefault="00AB422C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18CF7C6" w14:textId="3B070CEB" w:rsidR="00617A8A" w:rsidRPr="00617A8A" w:rsidRDefault="00617A8A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  <w:r w:rsidRPr="00617A8A">
        <w:rPr>
          <w:rFonts w:ascii="Arial" w:hAnsi="Arial" w:cs="Arial"/>
          <w:b/>
          <w:bCs/>
          <w:sz w:val="28"/>
          <w:szCs w:val="28"/>
          <w:lang w:val="en-GB"/>
        </w:rPr>
        <w:t>January</w:t>
      </w:r>
    </w:p>
    <w:p w14:paraId="524E462C" w14:textId="77777777" w:rsidR="00617A8A" w:rsidRDefault="00617A8A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6663"/>
      </w:tblGrid>
      <w:tr w:rsidR="00617A8A" w:rsidRPr="00A51604" w14:paraId="7A34F79D" w14:textId="77777777" w:rsidTr="00617A8A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199B69C2" w14:textId="2AECB0F5" w:rsidR="00617A8A" w:rsidRPr="00A51604" w:rsidRDefault="00617A8A" w:rsidP="00617A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LEADERSHIP BOARD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24.01.18</w:t>
            </w:r>
          </w:p>
        </w:tc>
      </w:tr>
      <w:tr w:rsidR="00617A8A" w:rsidRPr="00A51604" w14:paraId="55444481" w14:textId="77777777" w:rsidTr="00617A8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C2E74" w14:textId="77777777" w:rsidR="00617A8A" w:rsidRPr="00A51604" w:rsidRDefault="00617A8A" w:rsidP="00617A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F120D" w14:textId="77777777" w:rsidR="00617A8A" w:rsidRPr="00A51604" w:rsidRDefault="00617A8A" w:rsidP="00617A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617A8A" w:rsidRPr="009C7B5E" w14:paraId="61FBEB8B" w14:textId="77777777" w:rsidTr="00617A8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3704E327" w14:textId="77777777" w:rsidR="00617A8A" w:rsidRPr="009C7B5E" w:rsidRDefault="00617A8A" w:rsidP="00617A8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C7B5E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18B2449" w14:textId="77777777" w:rsidR="00617A8A" w:rsidRPr="009C7B5E" w:rsidRDefault="00617A8A" w:rsidP="00617A8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617A8A" w14:paraId="601B9715" w14:textId="77777777" w:rsidTr="00617A8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2A56" w14:textId="302F1086" w:rsidR="00617A8A" w:rsidRDefault="00617A8A" w:rsidP="00617A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Budget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DBDE" w14:textId="1899A4E5" w:rsidR="00617A8A" w:rsidRDefault="00617A8A" w:rsidP="00617A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provide an outline LGA budget prior to this being agreed in March.</w:t>
            </w:r>
          </w:p>
        </w:tc>
      </w:tr>
      <w:tr w:rsidR="00617A8A" w14:paraId="56269A6A" w14:textId="77777777" w:rsidTr="00617A8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ECC1" w14:textId="43232907" w:rsidR="00617A8A" w:rsidRDefault="00617A8A" w:rsidP="00617A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Local Government Finance Settlement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5FB6" w14:textId="36E9C64A" w:rsidR="00617A8A" w:rsidRDefault="00617A8A" w:rsidP="00617A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consider a summary of LGA activity on the LG Finance Settlement.</w:t>
            </w:r>
          </w:p>
        </w:tc>
      </w:tr>
      <w:tr w:rsidR="00617A8A" w14:paraId="08311B46" w14:textId="77777777" w:rsidTr="00617A8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B16C" w14:textId="1222873B" w:rsidR="00617A8A" w:rsidRDefault="00617A8A" w:rsidP="00617A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lastRenderedPageBreak/>
              <w:t>Treasury Management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38B4" w14:textId="51AA8BCB" w:rsidR="00617A8A" w:rsidRDefault="00617A8A" w:rsidP="00617A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consider the performance of treasury management over the year.</w:t>
            </w:r>
          </w:p>
        </w:tc>
      </w:tr>
      <w:tr w:rsidR="00617A8A" w14:paraId="100B7091" w14:textId="77777777" w:rsidTr="00617A8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03A6" w14:textId="32925B78" w:rsidR="00617A8A" w:rsidRDefault="00617A8A" w:rsidP="00617A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Spring Statement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F27D" w14:textId="33CBD9F2" w:rsidR="00617A8A" w:rsidRDefault="00617A8A" w:rsidP="00617A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comment on the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Spring Statement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submission to Treasury and commend to Executive for approval the following day.</w:t>
            </w:r>
          </w:p>
        </w:tc>
      </w:tr>
      <w:tr w:rsidR="00617A8A" w14:paraId="7D23501B" w14:textId="77777777" w:rsidTr="00617A8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2546" w14:textId="7BEF5F65" w:rsidR="00617A8A" w:rsidRDefault="00617A8A" w:rsidP="00617A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Rates Retention and Fair funding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A38E" w14:textId="292BB34F" w:rsidR="00617A8A" w:rsidRDefault="00617A8A" w:rsidP="00617A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receive an update on the LGA’s work on the government’s proposals for business rates retention and fair funding review.</w:t>
            </w:r>
          </w:p>
        </w:tc>
      </w:tr>
      <w:tr w:rsidR="00617A8A" w14:paraId="74B63717" w14:textId="77777777" w:rsidTr="00617A8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50DA0" w14:textId="52956EE0" w:rsidR="00617A8A" w:rsidRDefault="00617A8A" w:rsidP="00617A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Chief Executive’s Report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889AA" w14:textId="49CB5959" w:rsidR="00617A8A" w:rsidRDefault="00617A8A" w:rsidP="00617A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hold the Chief Executive to account against delivery of business plan priorities.</w:t>
            </w:r>
          </w:p>
        </w:tc>
      </w:tr>
      <w:tr w:rsidR="00617A8A" w14:paraId="6DF174C4" w14:textId="77777777" w:rsidTr="00617A8A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62C6" w14:textId="192F913D" w:rsidR="00617A8A" w:rsidRDefault="00617A8A" w:rsidP="00617A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Forward Plan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5EB52" w14:textId="50E385D6" w:rsidR="00617A8A" w:rsidRDefault="00617A8A" w:rsidP="00617A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consider topics for discussion at LGA Leadership Board, Executive and Councillors’ Forum.</w:t>
            </w:r>
          </w:p>
        </w:tc>
      </w:tr>
      <w:tr w:rsidR="00617A8A" w14:paraId="7E827B1A" w14:textId="77777777" w:rsidTr="00617A8A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96415" w14:textId="439230D1" w:rsidR="00617A8A" w:rsidRDefault="00617A8A" w:rsidP="00617A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the last meeting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17496" w14:textId="5A67A61B" w:rsidR="00617A8A" w:rsidRDefault="00617A8A" w:rsidP="00617A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approve the note of the last meeting.</w:t>
            </w:r>
          </w:p>
        </w:tc>
      </w:tr>
    </w:tbl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7"/>
      </w:tblGrid>
      <w:tr w:rsidR="00617A8A" w:rsidRPr="00E818E6" w14:paraId="13A42D55" w14:textId="77777777" w:rsidTr="00617A8A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7EB2981" w14:textId="77777777" w:rsidR="00617A8A" w:rsidRPr="00FE2E7D" w:rsidRDefault="00617A8A" w:rsidP="00617A8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Part 2: Confidential </w:t>
            </w: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617A8A" w14:paraId="6B5BCD5A" w14:textId="77777777" w:rsidTr="00617A8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BC5E9" w14:textId="77777777" w:rsidR="00617A8A" w:rsidRDefault="00617A8A" w:rsidP="00617A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Brexit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43FAD" w14:textId="77777777" w:rsidR="00617A8A" w:rsidRDefault="00617A8A" w:rsidP="00617A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update on and steer the LGA’s Work Programme on Brexit.</w:t>
            </w:r>
          </w:p>
        </w:tc>
      </w:tr>
      <w:tr w:rsidR="00617A8A" w14:paraId="37C77651" w14:textId="77777777" w:rsidTr="00617A8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1D920" w14:textId="77777777" w:rsidR="00617A8A" w:rsidRDefault="00617A8A" w:rsidP="00617A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Local Government House &amp; Layden House Update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37BF6" w14:textId="77777777" w:rsidR="00617A8A" w:rsidRDefault="00617A8A" w:rsidP="00617A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update on the Local Government House &amp; Layden House refurbishment projects.</w:t>
            </w:r>
          </w:p>
        </w:tc>
      </w:tr>
      <w:tr w:rsidR="00617A8A" w14:paraId="615C8346" w14:textId="77777777" w:rsidTr="00617A8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2BAC" w14:textId="5934F49F" w:rsidR="00617A8A" w:rsidRDefault="00617A8A" w:rsidP="00617A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Audit Committee Minutes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52CE" w14:textId="70923C52" w:rsidR="00617A8A" w:rsidRDefault="00617A8A" w:rsidP="00617A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note Audit Committee minutes of its last meeting</w:t>
            </w:r>
          </w:p>
        </w:tc>
      </w:tr>
    </w:tbl>
    <w:p w14:paraId="7EBBC919" w14:textId="77777777" w:rsidR="00617A8A" w:rsidRDefault="00617A8A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pPr w:leftFromText="180" w:rightFromText="180" w:vertAnchor="text" w:horzAnchor="margin" w:tblpX="40" w:tblpY="222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6804"/>
      </w:tblGrid>
      <w:tr w:rsidR="00617A8A" w:rsidRPr="00E818E6" w14:paraId="5F90291D" w14:textId="77777777" w:rsidTr="00617A8A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633767A6" w14:textId="4C5A6718" w:rsidR="00617A8A" w:rsidRPr="00E818E6" w:rsidRDefault="00617A8A" w:rsidP="00617A8A">
            <w:pPr>
              <w:tabs>
                <w:tab w:val="left" w:pos="38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Councillors’ Forum 25.01.18</w:t>
            </w:r>
            <w:r w:rsidRPr="00E818E6">
              <w:rPr>
                <w:rFonts w:ascii="Arial" w:hAnsi="Arial" w:cs="Arial"/>
                <w:b/>
                <w:color w:val="FFFFFF"/>
                <w:sz w:val="22"/>
                <w:szCs w:val="22"/>
              </w:rPr>
              <w:tab/>
            </w:r>
          </w:p>
        </w:tc>
      </w:tr>
      <w:tr w:rsidR="00617A8A" w:rsidRPr="00E818E6" w14:paraId="594E7811" w14:textId="77777777" w:rsidTr="00617A8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62742" w14:textId="77777777" w:rsidR="00617A8A" w:rsidRPr="00E818E6" w:rsidRDefault="00617A8A" w:rsidP="00617A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CF422" w14:textId="77777777" w:rsidR="00617A8A" w:rsidRPr="00E818E6" w:rsidRDefault="00617A8A" w:rsidP="00617A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617A8A" w:rsidRPr="003322FE" w14:paraId="6299810B" w14:textId="77777777" w:rsidTr="00617A8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1B76" w14:textId="0F4B8C8D" w:rsidR="00617A8A" w:rsidRPr="003322FE" w:rsidRDefault="00617A8A" w:rsidP="00617A8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Local Government Insurance Mutual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5E4D" w14:textId="170E64BC" w:rsidR="00617A8A" w:rsidRPr="003322FE" w:rsidRDefault="00617A8A" w:rsidP="00617A8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update the Councillors’ Forum on the Local Government Insurance Mutual. </w:t>
            </w:r>
          </w:p>
        </w:tc>
      </w:tr>
      <w:tr w:rsidR="00617A8A" w:rsidRPr="00E818E6" w14:paraId="0B66C4F1" w14:textId="77777777" w:rsidTr="00617A8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715E" w14:textId="77777777" w:rsidR="00617A8A" w:rsidRPr="00E818E6" w:rsidRDefault="00617A8A" w:rsidP="00617A8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Chairman’s Report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EBFB" w14:textId="77777777" w:rsidR="00617A8A" w:rsidRPr="00E818E6" w:rsidRDefault="00617A8A" w:rsidP="00617A8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Chairman’s monthly report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617A8A" w:rsidRPr="00E818E6" w14:paraId="255EAB7D" w14:textId="77777777" w:rsidTr="00617A8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1358" w14:textId="77777777" w:rsidR="00617A8A" w:rsidRPr="00E818E6" w:rsidRDefault="00617A8A" w:rsidP="00617A8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Chairs of Boards Reports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B683" w14:textId="77777777" w:rsidR="00617A8A" w:rsidRPr="00E818E6" w:rsidRDefault="00617A8A" w:rsidP="00617A8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Chairs of Boards’ monthly reports.</w:t>
            </w:r>
          </w:p>
        </w:tc>
      </w:tr>
      <w:tr w:rsidR="00617A8A" w:rsidRPr="00E818E6" w14:paraId="197AF4E4" w14:textId="77777777" w:rsidTr="00617A8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AEEE" w14:textId="77777777" w:rsidR="00617A8A" w:rsidRPr="00E818E6" w:rsidRDefault="00617A8A" w:rsidP="00617A8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Digest of the last meeting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B61A" w14:textId="77777777" w:rsidR="00617A8A" w:rsidRPr="00E818E6" w:rsidRDefault="00617A8A" w:rsidP="00617A8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note the digest of the last meeting.</w:t>
            </w:r>
          </w:p>
        </w:tc>
      </w:tr>
    </w:tbl>
    <w:p w14:paraId="6866DFA6" w14:textId="77777777" w:rsidR="00617A8A" w:rsidRDefault="00617A8A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D9EE155" w14:textId="77777777" w:rsidR="00617A8A" w:rsidRDefault="00617A8A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617A8A" w:rsidRPr="00A51604" w14:paraId="40DE289F" w14:textId="77777777" w:rsidTr="00617A8A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030A6555" w14:textId="3673E09E" w:rsidR="00617A8A" w:rsidRPr="00A51604" w:rsidRDefault="00617A8A" w:rsidP="00617A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EXECUTIVE 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25.01.18</w:t>
            </w:r>
          </w:p>
        </w:tc>
      </w:tr>
      <w:tr w:rsidR="00617A8A" w:rsidRPr="00A51604" w14:paraId="357022B9" w14:textId="77777777" w:rsidTr="00617A8A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C94531" w14:textId="77777777" w:rsidR="00617A8A" w:rsidRPr="00A51604" w:rsidRDefault="00617A8A" w:rsidP="00617A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617A8A" w:rsidRPr="00E818E6" w14:paraId="359D326D" w14:textId="77777777" w:rsidTr="00617A8A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D658" w14:textId="19374949" w:rsidR="00617A8A" w:rsidRDefault="00617A8A" w:rsidP="00617A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Budget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BE38" w14:textId="0AE67DB0" w:rsidR="00617A8A" w:rsidRDefault="00617A8A" w:rsidP="00617A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provide an outline LGA budget prior to this being agreed in March.</w:t>
            </w:r>
          </w:p>
        </w:tc>
      </w:tr>
      <w:tr w:rsidR="00617A8A" w:rsidRPr="00E818E6" w14:paraId="189B0877" w14:textId="77777777" w:rsidTr="00617A8A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4F65" w14:textId="44641D85" w:rsidR="00617A8A" w:rsidRPr="00E818E6" w:rsidRDefault="00617A8A" w:rsidP="00617A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Local Government Finance Settlement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C0B1" w14:textId="13D47004" w:rsidR="00617A8A" w:rsidRPr="00E818E6" w:rsidRDefault="00617A8A" w:rsidP="00617A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consider a summary of LGA activity on the LG Finance Settlement.</w:t>
            </w:r>
          </w:p>
        </w:tc>
      </w:tr>
      <w:tr w:rsidR="00617A8A" w:rsidRPr="00E818E6" w14:paraId="621802DE" w14:textId="77777777" w:rsidTr="00617A8A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1DF6" w14:textId="5CD1F745" w:rsidR="00617A8A" w:rsidRDefault="00617A8A" w:rsidP="00617A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Spring Statement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2DB4" w14:textId="7E07F4BE" w:rsidR="00617A8A" w:rsidRDefault="00617A8A" w:rsidP="00617A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comment on the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Spring Statement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submission to Treasury and commend to Executive for approval the following day.</w:t>
            </w:r>
          </w:p>
        </w:tc>
      </w:tr>
      <w:tr w:rsidR="004501C3" w:rsidRPr="00E818E6" w14:paraId="7CBE2903" w14:textId="77777777" w:rsidTr="00617A8A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856F" w14:textId="100DDBE9" w:rsidR="004501C3" w:rsidRDefault="004501C3" w:rsidP="004501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Rates Retention and Fair funding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AF90" w14:textId="7EBA4180" w:rsidR="004501C3" w:rsidRPr="00E818E6" w:rsidRDefault="004501C3" w:rsidP="004501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receive an update on the LGA’s work on the government’s proposals for business rates retention and fair funding review.</w:t>
            </w:r>
          </w:p>
        </w:tc>
      </w:tr>
      <w:tr w:rsidR="00617A8A" w:rsidRPr="00E818E6" w14:paraId="1DC9FC3B" w14:textId="77777777" w:rsidTr="00617A8A">
        <w:trPr>
          <w:trHeight w:val="245"/>
        </w:trPr>
        <w:tc>
          <w:tcPr>
            <w:tcW w:w="3969" w:type="dxa"/>
            <w:shd w:val="clear" w:color="auto" w:fill="FFFFFF" w:themeFill="background1"/>
          </w:tcPr>
          <w:p w14:paraId="0EA07F9F" w14:textId="77777777" w:rsidR="00617A8A" w:rsidRPr="00E818E6" w:rsidRDefault="00617A8A" w:rsidP="00617A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Note of LGA Leadership Board </w:t>
            </w:r>
          </w:p>
        </w:tc>
        <w:tc>
          <w:tcPr>
            <w:tcW w:w="6663" w:type="dxa"/>
            <w:shd w:val="clear" w:color="auto" w:fill="FFFFFF" w:themeFill="background1"/>
          </w:tcPr>
          <w:p w14:paraId="3E4CA7B1" w14:textId="77777777" w:rsidR="00617A8A" w:rsidRPr="00E818E6" w:rsidRDefault="00617A8A" w:rsidP="00617A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highlight key issues from the LGA Leadership Board meeting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17A8A" w:rsidRPr="00E818E6" w14:paraId="122D3AF5" w14:textId="77777777" w:rsidTr="00617A8A">
        <w:trPr>
          <w:trHeight w:val="60"/>
        </w:trPr>
        <w:tc>
          <w:tcPr>
            <w:tcW w:w="3969" w:type="dxa"/>
            <w:shd w:val="clear" w:color="auto" w:fill="FFFFFF" w:themeFill="background1"/>
          </w:tcPr>
          <w:p w14:paraId="68DE2F7C" w14:textId="77777777" w:rsidR="00617A8A" w:rsidRDefault="00617A8A" w:rsidP="00617A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Note of the last LGA Executive </w:t>
            </w:r>
          </w:p>
        </w:tc>
        <w:tc>
          <w:tcPr>
            <w:tcW w:w="6663" w:type="dxa"/>
            <w:shd w:val="clear" w:color="auto" w:fill="FFFFFF" w:themeFill="background1"/>
          </w:tcPr>
          <w:p w14:paraId="2ED08FE6" w14:textId="77777777" w:rsidR="00617A8A" w:rsidRDefault="00617A8A" w:rsidP="00617A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agree the note of the last meeting.</w:t>
            </w:r>
            <w:bookmarkStart w:id="0" w:name="_GoBack"/>
            <w:bookmarkEnd w:id="0"/>
          </w:p>
        </w:tc>
      </w:tr>
    </w:tbl>
    <w:p w14:paraId="6C7D61B8" w14:textId="77777777" w:rsidR="00617A8A" w:rsidRDefault="00617A8A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A348B85" w14:textId="77777777" w:rsidR="00617A8A" w:rsidRDefault="00617A8A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sectPr w:rsidR="00617A8A" w:rsidSect="00A13ED4">
      <w:headerReference w:type="default" r:id="rId13"/>
      <w:pgSz w:w="11906" w:h="16838"/>
      <w:pgMar w:top="1440" w:right="179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5393C" w14:textId="77777777" w:rsidR="00617A8A" w:rsidRDefault="00617A8A" w:rsidP="000675CA">
      <w:r>
        <w:separator/>
      </w:r>
    </w:p>
  </w:endnote>
  <w:endnote w:type="continuationSeparator" w:id="0">
    <w:p w14:paraId="059E9A6E" w14:textId="77777777" w:rsidR="00617A8A" w:rsidRDefault="00617A8A" w:rsidP="000675CA">
      <w:r>
        <w:continuationSeparator/>
      </w:r>
    </w:p>
  </w:endnote>
  <w:endnote w:type="continuationNotice" w:id="1">
    <w:p w14:paraId="3112D58D" w14:textId="77777777" w:rsidR="00617A8A" w:rsidRDefault="00617A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Raav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55 Roman">
    <w:altName w:val="Raavi"/>
    <w:charset w:val="00"/>
    <w:family w:val="swiss"/>
    <w:pitch w:val="variable"/>
    <w:sig w:usb0="00000003" w:usb1="00000000" w:usb2="00000000" w:usb3="00000000" w:csb0="00000001" w:csb1="00000000"/>
  </w:font>
  <w:font w:name=".SFUI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670AB" w14:textId="77777777" w:rsidR="00617A8A" w:rsidRDefault="00617A8A" w:rsidP="000675CA">
      <w:r>
        <w:separator/>
      </w:r>
    </w:p>
  </w:footnote>
  <w:footnote w:type="continuationSeparator" w:id="0">
    <w:p w14:paraId="442A105D" w14:textId="77777777" w:rsidR="00617A8A" w:rsidRDefault="00617A8A" w:rsidP="000675CA">
      <w:r>
        <w:continuationSeparator/>
      </w:r>
    </w:p>
  </w:footnote>
  <w:footnote w:type="continuationNotice" w:id="1">
    <w:p w14:paraId="6DC0A0FF" w14:textId="77777777" w:rsidR="00617A8A" w:rsidRDefault="00617A8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AB802" w14:textId="77777777" w:rsidR="00617A8A" w:rsidRDefault="00617A8A"/>
  <w:tbl>
    <w:tblPr>
      <w:tblW w:w="0" w:type="auto"/>
      <w:tblLook w:val="01E0" w:firstRow="1" w:lastRow="1" w:firstColumn="1" w:lastColumn="1" w:noHBand="0" w:noVBand="0"/>
    </w:tblPr>
    <w:tblGrid>
      <w:gridCol w:w="5920"/>
      <w:gridCol w:w="3260"/>
    </w:tblGrid>
    <w:tr w:rsidR="00617A8A" w:rsidRPr="00195D2A" w14:paraId="57B1754E" w14:textId="77777777" w:rsidTr="00351CFA">
      <w:tc>
        <w:tcPr>
          <w:tcW w:w="5920" w:type="dxa"/>
          <w:vMerge w:val="restart"/>
          <w:shd w:val="clear" w:color="auto" w:fill="auto"/>
        </w:tcPr>
        <w:p w14:paraId="6A4C2579" w14:textId="77777777" w:rsidR="00617A8A" w:rsidRPr="00195D2A" w:rsidRDefault="00617A8A" w:rsidP="00195D2A">
          <w:pPr>
            <w:tabs>
              <w:tab w:val="center" w:pos="2923"/>
            </w:tabs>
            <w:rPr>
              <w:rFonts w:ascii="Frutiger 45 Light" w:hAnsi="Frutiger 45 Light"/>
              <w:sz w:val="22"/>
              <w:szCs w:val="20"/>
              <w:lang w:val="en-GB" w:eastAsia="en-GB"/>
            </w:rPr>
          </w:pPr>
          <w:r w:rsidRPr="00195D2A">
            <w:rPr>
              <w:rFonts w:ascii="Arial" w:hAnsi="Arial" w:cs="Arial"/>
              <w:noProof/>
              <w:sz w:val="44"/>
              <w:szCs w:val="44"/>
              <w:lang w:val="en-GB" w:eastAsia="en-GB"/>
            </w:rPr>
            <w:drawing>
              <wp:inline distT="0" distB="0" distL="0" distR="0" wp14:anchorId="08720659" wp14:editId="196A46CC">
                <wp:extent cx="1428750" cy="847725"/>
                <wp:effectExtent l="0" t="0" r="0" b="9525"/>
                <wp:docPr id="1" name="Picture 1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shd w:val="clear" w:color="auto" w:fill="auto"/>
          <w:vAlign w:val="center"/>
        </w:tcPr>
        <w:p w14:paraId="064672DE" w14:textId="080FB9E7" w:rsidR="00617A8A" w:rsidRPr="00195D2A" w:rsidRDefault="00617A8A" w:rsidP="00195D2A">
          <w:pPr>
            <w:tabs>
              <w:tab w:val="center" w:pos="4153"/>
              <w:tab w:val="right" w:pos="8306"/>
            </w:tabs>
            <w:rPr>
              <w:rFonts w:ascii="Arial" w:hAnsi="Arial" w:cs="Arial"/>
              <w:b/>
              <w:sz w:val="22"/>
              <w:szCs w:val="22"/>
              <w:lang w:val="en-GB" w:eastAsia="en-GB"/>
            </w:rPr>
          </w:pPr>
        </w:p>
      </w:tc>
    </w:tr>
    <w:tr w:rsidR="00617A8A" w:rsidRPr="00195D2A" w14:paraId="4DFD5A22" w14:textId="77777777" w:rsidTr="00351CFA">
      <w:trPr>
        <w:trHeight w:val="450"/>
      </w:trPr>
      <w:tc>
        <w:tcPr>
          <w:tcW w:w="5920" w:type="dxa"/>
          <w:vMerge/>
          <w:shd w:val="clear" w:color="auto" w:fill="auto"/>
        </w:tcPr>
        <w:p w14:paraId="4DEE1630" w14:textId="77777777" w:rsidR="00617A8A" w:rsidRPr="00195D2A" w:rsidRDefault="00617A8A" w:rsidP="00195D2A">
          <w:pPr>
            <w:tabs>
              <w:tab w:val="center" w:pos="4153"/>
              <w:tab w:val="right" w:pos="8306"/>
            </w:tabs>
            <w:rPr>
              <w:rFonts w:ascii="Frutiger 45 Light" w:hAnsi="Frutiger 45 Light"/>
              <w:sz w:val="22"/>
              <w:szCs w:val="20"/>
              <w:lang w:val="en-GB" w:eastAsia="en-GB"/>
            </w:rPr>
          </w:pPr>
        </w:p>
      </w:tc>
      <w:tc>
        <w:tcPr>
          <w:tcW w:w="3260" w:type="dxa"/>
          <w:shd w:val="clear" w:color="auto" w:fill="auto"/>
          <w:vAlign w:val="center"/>
        </w:tcPr>
        <w:p w14:paraId="41D61C02" w14:textId="791725BD" w:rsidR="00617A8A" w:rsidRPr="00195D2A" w:rsidRDefault="00617A8A" w:rsidP="00195D2A">
          <w:pPr>
            <w:tabs>
              <w:tab w:val="center" w:pos="4153"/>
              <w:tab w:val="right" w:pos="8306"/>
            </w:tabs>
            <w:spacing w:before="60"/>
            <w:rPr>
              <w:rFonts w:ascii="Arial" w:hAnsi="Arial" w:cs="Arial"/>
              <w:sz w:val="22"/>
              <w:szCs w:val="22"/>
              <w:lang w:val="en-GB" w:eastAsia="en-GB"/>
            </w:rPr>
          </w:pPr>
        </w:p>
      </w:tc>
    </w:tr>
    <w:tr w:rsidR="00617A8A" w:rsidRPr="00195D2A" w14:paraId="6B3FC4E9" w14:textId="77777777" w:rsidTr="00351CFA">
      <w:trPr>
        <w:trHeight w:val="708"/>
      </w:trPr>
      <w:tc>
        <w:tcPr>
          <w:tcW w:w="5920" w:type="dxa"/>
          <w:vMerge/>
          <w:shd w:val="clear" w:color="auto" w:fill="auto"/>
        </w:tcPr>
        <w:p w14:paraId="0B77A94A" w14:textId="77777777" w:rsidR="00617A8A" w:rsidRPr="00195D2A" w:rsidRDefault="00617A8A" w:rsidP="00195D2A">
          <w:pPr>
            <w:tabs>
              <w:tab w:val="center" w:pos="4153"/>
              <w:tab w:val="right" w:pos="8306"/>
            </w:tabs>
            <w:rPr>
              <w:rFonts w:ascii="Frutiger 45 Light" w:hAnsi="Frutiger 45 Light"/>
              <w:sz w:val="22"/>
              <w:szCs w:val="20"/>
              <w:lang w:val="en-GB" w:eastAsia="en-GB"/>
            </w:rPr>
          </w:pPr>
        </w:p>
      </w:tc>
      <w:tc>
        <w:tcPr>
          <w:tcW w:w="3260" w:type="dxa"/>
          <w:shd w:val="clear" w:color="auto" w:fill="auto"/>
          <w:vAlign w:val="center"/>
        </w:tcPr>
        <w:p w14:paraId="08A634AF" w14:textId="77777777" w:rsidR="00617A8A" w:rsidRPr="00195D2A" w:rsidRDefault="00617A8A" w:rsidP="00195D2A">
          <w:pPr>
            <w:tabs>
              <w:tab w:val="center" w:pos="4153"/>
              <w:tab w:val="right" w:pos="8306"/>
            </w:tabs>
            <w:spacing w:before="60"/>
            <w:rPr>
              <w:rFonts w:ascii="Arial" w:hAnsi="Arial" w:cs="Arial"/>
              <w:b/>
              <w:sz w:val="22"/>
              <w:szCs w:val="22"/>
              <w:lang w:val="en-GB" w:eastAsia="en-GB"/>
            </w:rPr>
          </w:pPr>
        </w:p>
      </w:tc>
    </w:tr>
  </w:tbl>
  <w:p w14:paraId="5FD32874" w14:textId="12B3C268" w:rsidR="00617A8A" w:rsidRPr="00BA5D22" w:rsidRDefault="00617A8A" w:rsidP="00D6024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2606E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3D2806"/>
    <w:multiLevelType w:val="hybridMultilevel"/>
    <w:tmpl w:val="C5D87A6E"/>
    <w:lvl w:ilvl="0" w:tplc="3152A00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8B27E1"/>
    <w:multiLevelType w:val="hybridMultilevel"/>
    <w:tmpl w:val="3EF0E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A5F0E"/>
    <w:multiLevelType w:val="hybridMultilevel"/>
    <w:tmpl w:val="F37A4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C18E7"/>
    <w:multiLevelType w:val="hybridMultilevel"/>
    <w:tmpl w:val="1AF8034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E9F0141"/>
    <w:multiLevelType w:val="hybridMultilevel"/>
    <w:tmpl w:val="B62E91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25317E"/>
    <w:multiLevelType w:val="hybridMultilevel"/>
    <w:tmpl w:val="3B360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27FCC"/>
    <w:multiLevelType w:val="multilevel"/>
    <w:tmpl w:val="4DFC153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isLgl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37" w:hanging="1800"/>
      </w:pPr>
      <w:rPr>
        <w:rFonts w:hint="default"/>
      </w:rPr>
    </w:lvl>
  </w:abstractNum>
  <w:abstractNum w:abstractNumId="8" w15:restartNumberingAfterBreak="0">
    <w:nsid w:val="3E545963"/>
    <w:multiLevelType w:val="hybridMultilevel"/>
    <w:tmpl w:val="0DB0945C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9" w15:restartNumberingAfterBreak="0">
    <w:nsid w:val="403C0A50"/>
    <w:multiLevelType w:val="hybridMultilevel"/>
    <w:tmpl w:val="8A92A8D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30C57F3"/>
    <w:multiLevelType w:val="hybridMultilevel"/>
    <w:tmpl w:val="B552C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8057E"/>
    <w:multiLevelType w:val="hybridMultilevel"/>
    <w:tmpl w:val="A87E6C7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49CD6FA8"/>
    <w:multiLevelType w:val="hybridMultilevel"/>
    <w:tmpl w:val="705275D2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4CFA465C"/>
    <w:multiLevelType w:val="hybridMultilevel"/>
    <w:tmpl w:val="4E8CCF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92AAF"/>
    <w:multiLevelType w:val="hybridMultilevel"/>
    <w:tmpl w:val="1EBA4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C5236"/>
    <w:multiLevelType w:val="hybridMultilevel"/>
    <w:tmpl w:val="48B6E98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62E0703F"/>
    <w:multiLevelType w:val="hybridMultilevel"/>
    <w:tmpl w:val="E026AA64"/>
    <w:lvl w:ilvl="0" w:tplc="95045A2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6F6E0C"/>
    <w:multiLevelType w:val="hybridMultilevel"/>
    <w:tmpl w:val="2BC221E6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 w15:restartNumberingAfterBreak="0">
    <w:nsid w:val="69EE2356"/>
    <w:multiLevelType w:val="hybridMultilevel"/>
    <w:tmpl w:val="B16AC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2469A"/>
    <w:multiLevelType w:val="hybridMultilevel"/>
    <w:tmpl w:val="7B20F4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D76044"/>
    <w:multiLevelType w:val="hybridMultilevel"/>
    <w:tmpl w:val="2C5666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9"/>
  </w:num>
  <w:num w:numId="4">
    <w:abstractNumId w:val="13"/>
  </w:num>
  <w:num w:numId="5">
    <w:abstractNumId w:val="3"/>
  </w:num>
  <w:num w:numId="6">
    <w:abstractNumId w:val="11"/>
  </w:num>
  <w:num w:numId="7">
    <w:abstractNumId w:val="5"/>
  </w:num>
  <w:num w:numId="8">
    <w:abstractNumId w:val="4"/>
  </w:num>
  <w:num w:numId="9">
    <w:abstractNumId w:val="17"/>
  </w:num>
  <w:num w:numId="10">
    <w:abstractNumId w:val="1"/>
  </w:num>
  <w:num w:numId="11">
    <w:abstractNumId w:val="1"/>
  </w:num>
  <w:num w:numId="12">
    <w:abstractNumId w:val="9"/>
  </w:num>
  <w:num w:numId="13">
    <w:abstractNumId w:val="6"/>
  </w:num>
  <w:num w:numId="14">
    <w:abstractNumId w:val="1"/>
  </w:num>
  <w:num w:numId="15">
    <w:abstractNumId w:val="1"/>
  </w:num>
  <w:num w:numId="16">
    <w:abstractNumId w:val="1"/>
  </w:num>
  <w:num w:numId="17">
    <w:abstractNumId w:val="8"/>
  </w:num>
  <w:num w:numId="18">
    <w:abstractNumId w:val="10"/>
  </w:num>
  <w:num w:numId="19">
    <w:abstractNumId w:val="18"/>
  </w:num>
  <w:num w:numId="20">
    <w:abstractNumId w:val="1"/>
  </w:num>
  <w:num w:numId="21">
    <w:abstractNumId w:val="14"/>
  </w:num>
  <w:num w:numId="22">
    <w:abstractNumId w:val="15"/>
  </w:num>
  <w:num w:numId="23">
    <w:abstractNumId w:val="0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6"/>
  </w:num>
  <w:num w:numId="27">
    <w:abstractNumId w:val="7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665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57"/>
    <w:rsid w:val="00000E45"/>
    <w:rsid w:val="00005C7B"/>
    <w:rsid w:val="00005ED3"/>
    <w:rsid w:val="000066B2"/>
    <w:rsid w:val="00006D1A"/>
    <w:rsid w:val="00007727"/>
    <w:rsid w:val="00007742"/>
    <w:rsid w:val="000077E0"/>
    <w:rsid w:val="000079D1"/>
    <w:rsid w:val="00010735"/>
    <w:rsid w:val="0001085D"/>
    <w:rsid w:val="000117F8"/>
    <w:rsid w:val="00011841"/>
    <w:rsid w:val="00012094"/>
    <w:rsid w:val="0001213E"/>
    <w:rsid w:val="000124B9"/>
    <w:rsid w:val="00012A45"/>
    <w:rsid w:val="000130DD"/>
    <w:rsid w:val="000138FD"/>
    <w:rsid w:val="000142F2"/>
    <w:rsid w:val="00014346"/>
    <w:rsid w:val="00014B6E"/>
    <w:rsid w:val="00015E05"/>
    <w:rsid w:val="000166DD"/>
    <w:rsid w:val="00016C18"/>
    <w:rsid w:val="00017844"/>
    <w:rsid w:val="00017B72"/>
    <w:rsid w:val="00017D6A"/>
    <w:rsid w:val="0002240F"/>
    <w:rsid w:val="00022421"/>
    <w:rsid w:val="0002388E"/>
    <w:rsid w:val="00023897"/>
    <w:rsid w:val="00023C80"/>
    <w:rsid w:val="00023E0E"/>
    <w:rsid w:val="00024221"/>
    <w:rsid w:val="000248F0"/>
    <w:rsid w:val="000256D8"/>
    <w:rsid w:val="00025F95"/>
    <w:rsid w:val="000272B9"/>
    <w:rsid w:val="00027A86"/>
    <w:rsid w:val="00027B2C"/>
    <w:rsid w:val="00031749"/>
    <w:rsid w:val="00032674"/>
    <w:rsid w:val="00032A71"/>
    <w:rsid w:val="00032CED"/>
    <w:rsid w:val="00033828"/>
    <w:rsid w:val="0003395B"/>
    <w:rsid w:val="00034310"/>
    <w:rsid w:val="00034937"/>
    <w:rsid w:val="00034DE1"/>
    <w:rsid w:val="000360E7"/>
    <w:rsid w:val="0003763A"/>
    <w:rsid w:val="0004121E"/>
    <w:rsid w:val="000413BE"/>
    <w:rsid w:val="00041E15"/>
    <w:rsid w:val="000425D1"/>
    <w:rsid w:val="00042F09"/>
    <w:rsid w:val="0004308C"/>
    <w:rsid w:val="000431EB"/>
    <w:rsid w:val="000449B5"/>
    <w:rsid w:val="00044FFD"/>
    <w:rsid w:val="000451E4"/>
    <w:rsid w:val="00045718"/>
    <w:rsid w:val="00047B13"/>
    <w:rsid w:val="00050563"/>
    <w:rsid w:val="00050919"/>
    <w:rsid w:val="00050FE6"/>
    <w:rsid w:val="000525A0"/>
    <w:rsid w:val="00052D78"/>
    <w:rsid w:val="00053BAA"/>
    <w:rsid w:val="000540E8"/>
    <w:rsid w:val="000545E6"/>
    <w:rsid w:val="000559F3"/>
    <w:rsid w:val="00056337"/>
    <w:rsid w:val="00056540"/>
    <w:rsid w:val="00056CA2"/>
    <w:rsid w:val="00056D7B"/>
    <w:rsid w:val="00056E98"/>
    <w:rsid w:val="00057967"/>
    <w:rsid w:val="0006035E"/>
    <w:rsid w:val="000609C6"/>
    <w:rsid w:val="00060B20"/>
    <w:rsid w:val="00060DE0"/>
    <w:rsid w:val="00060FD8"/>
    <w:rsid w:val="00061B5B"/>
    <w:rsid w:val="00062022"/>
    <w:rsid w:val="00062E86"/>
    <w:rsid w:val="00063AC7"/>
    <w:rsid w:val="00064140"/>
    <w:rsid w:val="0006418F"/>
    <w:rsid w:val="000645D2"/>
    <w:rsid w:val="000657F2"/>
    <w:rsid w:val="00066E0D"/>
    <w:rsid w:val="000675CA"/>
    <w:rsid w:val="00067644"/>
    <w:rsid w:val="000701F3"/>
    <w:rsid w:val="00070664"/>
    <w:rsid w:val="000729DF"/>
    <w:rsid w:val="00074B66"/>
    <w:rsid w:val="0007628E"/>
    <w:rsid w:val="00077CF3"/>
    <w:rsid w:val="00080401"/>
    <w:rsid w:val="00080450"/>
    <w:rsid w:val="000804AC"/>
    <w:rsid w:val="00084B1A"/>
    <w:rsid w:val="00084E92"/>
    <w:rsid w:val="00085F50"/>
    <w:rsid w:val="00087138"/>
    <w:rsid w:val="00087953"/>
    <w:rsid w:val="00087EF5"/>
    <w:rsid w:val="000901DA"/>
    <w:rsid w:val="00091C37"/>
    <w:rsid w:val="0009285B"/>
    <w:rsid w:val="00094AA0"/>
    <w:rsid w:val="00095C77"/>
    <w:rsid w:val="00096346"/>
    <w:rsid w:val="000965EE"/>
    <w:rsid w:val="0009758A"/>
    <w:rsid w:val="00097ADD"/>
    <w:rsid w:val="000A04F1"/>
    <w:rsid w:val="000A131D"/>
    <w:rsid w:val="000A13D6"/>
    <w:rsid w:val="000A19C4"/>
    <w:rsid w:val="000A204B"/>
    <w:rsid w:val="000A314E"/>
    <w:rsid w:val="000A31E2"/>
    <w:rsid w:val="000A3E4E"/>
    <w:rsid w:val="000A4E31"/>
    <w:rsid w:val="000A5127"/>
    <w:rsid w:val="000A51BA"/>
    <w:rsid w:val="000A54F0"/>
    <w:rsid w:val="000A5FF9"/>
    <w:rsid w:val="000A6C69"/>
    <w:rsid w:val="000A6FD6"/>
    <w:rsid w:val="000A72D7"/>
    <w:rsid w:val="000B0247"/>
    <w:rsid w:val="000B048B"/>
    <w:rsid w:val="000B0C47"/>
    <w:rsid w:val="000B0C66"/>
    <w:rsid w:val="000B2E8D"/>
    <w:rsid w:val="000B369A"/>
    <w:rsid w:val="000B4912"/>
    <w:rsid w:val="000B4C93"/>
    <w:rsid w:val="000B4FAF"/>
    <w:rsid w:val="000B57F8"/>
    <w:rsid w:val="000B600C"/>
    <w:rsid w:val="000B7614"/>
    <w:rsid w:val="000B7BFB"/>
    <w:rsid w:val="000C0168"/>
    <w:rsid w:val="000C01CD"/>
    <w:rsid w:val="000C0364"/>
    <w:rsid w:val="000C0919"/>
    <w:rsid w:val="000C0AB9"/>
    <w:rsid w:val="000C10FF"/>
    <w:rsid w:val="000C26F4"/>
    <w:rsid w:val="000C29B0"/>
    <w:rsid w:val="000C2B69"/>
    <w:rsid w:val="000C2C31"/>
    <w:rsid w:val="000C3305"/>
    <w:rsid w:val="000C3A2D"/>
    <w:rsid w:val="000C3DDE"/>
    <w:rsid w:val="000C41F3"/>
    <w:rsid w:val="000C4569"/>
    <w:rsid w:val="000C4FB6"/>
    <w:rsid w:val="000C67CE"/>
    <w:rsid w:val="000C6DCB"/>
    <w:rsid w:val="000C79A9"/>
    <w:rsid w:val="000D0794"/>
    <w:rsid w:val="000D11BE"/>
    <w:rsid w:val="000D16C0"/>
    <w:rsid w:val="000D2D01"/>
    <w:rsid w:val="000D3073"/>
    <w:rsid w:val="000D3718"/>
    <w:rsid w:val="000D37B5"/>
    <w:rsid w:val="000D3B0C"/>
    <w:rsid w:val="000D3E20"/>
    <w:rsid w:val="000D5F05"/>
    <w:rsid w:val="000D7A60"/>
    <w:rsid w:val="000E068F"/>
    <w:rsid w:val="000E0FCE"/>
    <w:rsid w:val="000E1E4C"/>
    <w:rsid w:val="000E2A74"/>
    <w:rsid w:val="000E2C55"/>
    <w:rsid w:val="000E36FA"/>
    <w:rsid w:val="000E4312"/>
    <w:rsid w:val="000E4F94"/>
    <w:rsid w:val="000E5719"/>
    <w:rsid w:val="000E5BCB"/>
    <w:rsid w:val="000E6434"/>
    <w:rsid w:val="000E67C8"/>
    <w:rsid w:val="000E693A"/>
    <w:rsid w:val="000E71CE"/>
    <w:rsid w:val="000F014A"/>
    <w:rsid w:val="000F01FE"/>
    <w:rsid w:val="000F02D7"/>
    <w:rsid w:val="000F02FE"/>
    <w:rsid w:val="000F055E"/>
    <w:rsid w:val="000F0ABD"/>
    <w:rsid w:val="000F1170"/>
    <w:rsid w:val="000F12BB"/>
    <w:rsid w:val="000F1AC9"/>
    <w:rsid w:val="000F3288"/>
    <w:rsid w:val="000F3494"/>
    <w:rsid w:val="000F4B6F"/>
    <w:rsid w:val="000F4FCE"/>
    <w:rsid w:val="000F59E6"/>
    <w:rsid w:val="000F5EA6"/>
    <w:rsid w:val="000F729A"/>
    <w:rsid w:val="001018F0"/>
    <w:rsid w:val="00102209"/>
    <w:rsid w:val="00103A35"/>
    <w:rsid w:val="00103F1D"/>
    <w:rsid w:val="00105468"/>
    <w:rsid w:val="00105540"/>
    <w:rsid w:val="00105A02"/>
    <w:rsid w:val="00105AAA"/>
    <w:rsid w:val="00105B87"/>
    <w:rsid w:val="00106225"/>
    <w:rsid w:val="001076F9"/>
    <w:rsid w:val="00107732"/>
    <w:rsid w:val="00107908"/>
    <w:rsid w:val="00107B32"/>
    <w:rsid w:val="00110260"/>
    <w:rsid w:val="00110974"/>
    <w:rsid w:val="00110EE5"/>
    <w:rsid w:val="0011142D"/>
    <w:rsid w:val="001126B7"/>
    <w:rsid w:val="0011359D"/>
    <w:rsid w:val="001143C1"/>
    <w:rsid w:val="00114A2A"/>
    <w:rsid w:val="00115461"/>
    <w:rsid w:val="00115A2B"/>
    <w:rsid w:val="0011606E"/>
    <w:rsid w:val="0011661F"/>
    <w:rsid w:val="00116D6E"/>
    <w:rsid w:val="00117520"/>
    <w:rsid w:val="00117F81"/>
    <w:rsid w:val="00120555"/>
    <w:rsid w:val="001206A9"/>
    <w:rsid w:val="00120B8E"/>
    <w:rsid w:val="00121092"/>
    <w:rsid w:val="001211B8"/>
    <w:rsid w:val="0012160E"/>
    <w:rsid w:val="00121D8B"/>
    <w:rsid w:val="00121E8D"/>
    <w:rsid w:val="00122E17"/>
    <w:rsid w:val="001238FD"/>
    <w:rsid w:val="001249FA"/>
    <w:rsid w:val="00124A3C"/>
    <w:rsid w:val="00125687"/>
    <w:rsid w:val="001268E0"/>
    <w:rsid w:val="001271CB"/>
    <w:rsid w:val="00127D81"/>
    <w:rsid w:val="00127E5F"/>
    <w:rsid w:val="001300E1"/>
    <w:rsid w:val="00130466"/>
    <w:rsid w:val="00131F0F"/>
    <w:rsid w:val="001325F8"/>
    <w:rsid w:val="00132AD7"/>
    <w:rsid w:val="00133DBA"/>
    <w:rsid w:val="0013455C"/>
    <w:rsid w:val="00134CCF"/>
    <w:rsid w:val="001358E1"/>
    <w:rsid w:val="001359F1"/>
    <w:rsid w:val="00135DCC"/>
    <w:rsid w:val="0013686A"/>
    <w:rsid w:val="001377DF"/>
    <w:rsid w:val="00140224"/>
    <w:rsid w:val="00140BA8"/>
    <w:rsid w:val="00140FEB"/>
    <w:rsid w:val="00141A6C"/>
    <w:rsid w:val="00141B2E"/>
    <w:rsid w:val="00141B88"/>
    <w:rsid w:val="00142511"/>
    <w:rsid w:val="00142656"/>
    <w:rsid w:val="00143084"/>
    <w:rsid w:val="0014406C"/>
    <w:rsid w:val="001447AC"/>
    <w:rsid w:val="00144C24"/>
    <w:rsid w:val="00144DBE"/>
    <w:rsid w:val="00144E42"/>
    <w:rsid w:val="0014524F"/>
    <w:rsid w:val="001452C7"/>
    <w:rsid w:val="001459F9"/>
    <w:rsid w:val="00145EE0"/>
    <w:rsid w:val="00145FD3"/>
    <w:rsid w:val="00146152"/>
    <w:rsid w:val="00146E0E"/>
    <w:rsid w:val="00147E58"/>
    <w:rsid w:val="001510FC"/>
    <w:rsid w:val="00151335"/>
    <w:rsid w:val="00151490"/>
    <w:rsid w:val="001518E3"/>
    <w:rsid w:val="001520FF"/>
    <w:rsid w:val="00153B25"/>
    <w:rsid w:val="00154637"/>
    <w:rsid w:val="00154669"/>
    <w:rsid w:val="001548CA"/>
    <w:rsid w:val="00154C19"/>
    <w:rsid w:val="00156334"/>
    <w:rsid w:val="00156386"/>
    <w:rsid w:val="00156E74"/>
    <w:rsid w:val="00160C49"/>
    <w:rsid w:val="001626B2"/>
    <w:rsid w:val="00163249"/>
    <w:rsid w:val="00163312"/>
    <w:rsid w:val="0016467C"/>
    <w:rsid w:val="00164981"/>
    <w:rsid w:val="001649F8"/>
    <w:rsid w:val="00164F07"/>
    <w:rsid w:val="001658EB"/>
    <w:rsid w:val="00165E59"/>
    <w:rsid w:val="001668FC"/>
    <w:rsid w:val="00166DB9"/>
    <w:rsid w:val="001672F2"/>
    <w:rsid w:val="00167531"/>
    <w:rsid w:val="00167FA9"/>
    <w:rsid w:val="00170605"/>
    <w:rsid w:val="00171C43"/>
    <w:rsid w:val="00171DF6"/>
    <w:rsid w:val="00172781"/>
    <w:rsid w:val="00172AA4"/>
    <w:rsid w:val="00173E9A"/>
    <w:rsid w:val="00174372"/>
    <w:rsid w:val="001746D4"/>
    <w:rsid w:val="001750DF"/>
    <w:rsid w:val="00175493"/>
    <w:rsid w:val="00175671"/>
    <w:rsid w:val="00175844"/>
    <w:rsid w:val="001759EC"/>
    <w:rsid w:val="001759FC"/>
    <w:rsid w:val="00176156"/>
    <w:rsid w:val="00176184"/>
    <w:rsid w:val="00176F1F"/>
    <w:rsid w:val="001802A1"/>
    <w:rsid w:val="00180714"/>
    <w:rsid w:val="001812D6"/>
    <w:rsid w:val="00181512"/>
    <w:rsid w:val="00181EFB"/>
    <w:rsid w:val="00182403"/>
    <w:rsid w:val="00182500"/>
    <w:rsid w:val="00182F32"/>
    <w:rsid w:val="00182F33"/>
    <w:rsid w:val="00183423"/>
    <w:rsid w:val="00183626"/>
    <w:rsid w:val="0018441A"/>
    <w:rsid w:val="00184F64"/>
    <w:rsid w:val="00187A17"/>
    <w:rsid w:val="00190F63"/>
    <w:rsid w:val="001911FD"/>
    <w:rsid w:val="00191854"/>
    <w:rsid w:val="00191B36"/>
    <w:rsid w:val="00192402"/>
    <w:rsid w:val="00192704"/>
    <w:rsid w:val="001933B9"/>
    <w:rsid w:val="00193CB8"/>
    <w:rsid w:val="00194649"/>
    <w:rsid w:val="001946B1"/>
    <w:rsid w:val="00194715"/>
    <w:rsid w:val="001947D5"/>
    <w:rsid w:val="00194F80"/>
    <w:rsid w:val="0019515F"/>
    <w:rsid w:val="00195D2A"/>
    <w:rsid w:val="00195FFC"/>
    <w:rsid w:val="00196B7A"/>
    <w:rsid w:val="00196C95"/>
    <w:rsid w:val="00196D0F"/>
    <w:rsid w:val="00196D70"/>
    <w:rsid w:val="00197363"/>
    <w:rsid w:val="00197F25"/>
    <w:rsid w:val="001A00BD"/>
    <w:rsid w:val="001A14FA"/>
    <w:rsid w:val="001A174C"/>
    <w:rsid w:val="001A2794"/>
    <w:rsid w:val="001A2FF0"/>
    <w:rsid w:val="001A3BEB"/>
    <w:rsid w:val="001A3DCB"/>
    <w:rsid w:val="001A4632"/>
    <w:rsid w:val="001A5265"/>
    <w:rsid w:val="001A569D"/>
    <w:rsid w:val="001A5DD6"/>
    <w:rsid w:val="001A60CC"/>
    <w:rsid w:val="001A6229"/>
    <w:rsid w:val="001A7477"/>
    <w:rsid w:val="001A79EC"/>
    <w:rsid w:val="001A7C97"/>
    <w:rsid w:val="001B1190"/>
    <w:rsid w:val="001B1983"/>
    <w:rsid w:val="001B1C5B"/>
    <w:rsid w:val="001B2F7A"/>
    <w:rsid w:val="001B385F"/>
    <w:rsid w:val="001B3DAF"/>
    <w:rsid w:val="001B4DE3"/>
    <w:rsid w:val="001B5302"/>
    <w:rsid w:val="001B5503"/>
    <w:rsid w:val="001B5F61"/>
    <w:rsid w:val="001B7225"/>
    <w:rsid w:val="001C0F6A"/>
    <w:rsid w:val="001C1185"/>
    <w:rsid w:val="001C15C3"/>
    <w:rsid w:val="001C1971"/>
    <w:rsid w:val="001C1E56"/>
    <w:rsid w:val="001C27A3"/>
    <w:rsid w:val="001C2E3C"/>
    <w:rsid w:val="001C3224"/>
    <w:rsid w:val="001C3758"/>
    <w:rsid w:val="001C4AC1"/>
    <w:rsid w:val="001C4ED0"/>
    <w:rsid w:val="001C544C"/>
    <w:rsid w:val="001C69E5"/>
    <w:rsid w:val="001C6C0F"/>
    <w:rsid w:val="001C76EF"/>
    <w:rsid w:val="001D12C1"/>
    <w:rsid w:val="001D2501"/>
    <w:rsid w:val="001D271B"/>
    <w:rsid w:val="001D4FA6"/>
    <w:rsid w:val="001D5349"/>
    <w:rsid w:val="001D5A46"/>
    <w:rsid w:val="001D5AC2"/>
    <w:rsid w:val="001D5B3D"/>
    <w:rsid w:val="001D5F1D"/>
    <w:rsid w:val="001D73B8"/>
    <w:rsid w:val="001D789E"/>
    <w:rsid w:val="001D7DCC"/>
    <w:rsid w:val="001E1C07"/>
    <w:rsid w:val="001E236F"/>
    <w:rsid w:val="001E268E"/>
    <w:rsid w:val="001E2A83"/>
    <w:rsid w:val="001E344C"/>
    <w:rsid w:val="001E3901"/>
    <w:rsid w:val="001E4BA9"/>
    <w:rsid w:val="001E6A9B"/>
    <w:rsid w:val="001E6AD2"/>
    <w:rsid w:val="001E6B1A"/>
    <w:rsid w:val="001E6D67"/>
    <w:rsid w:val="001E757D"/>
    <w:rsid w:val="001F0AA9"/>
    <w:rsid w:val="001F1DA7"/>
    <w:rsid w:val="001F20C6"/>
    <w:rsid w:val="001F3F39"/>
    <w:rsid w:val="001F3FEF"/>
    <w:rsid w:val="001F5643"/>
    <w:rsid w:val="001F5965"/>
    <w:rsid w:val="001F5E66"/>
    <w:rsid w:val="001F6F3B"/>
    <w:rsid w:val="001F772B"/>
    <w:rsid w:val="002002BC"/>
    <w:rsid w:val="002013F2"/>
    <w:rsid w:val="00201834"/>
    <w:rsid w:val="00201AAE"/>
    <w:rsid w:val="00201DA6"/>
    <w:rsid w:val="00202D0D"/>
    <w:rsid w:val="0020309A"/>
    <w:rsid w:val="00203370"/>
    <w:rsid w:val="00203D84"/>
    <w:rsid w:val="002040C0"/>
    <w:rsid w:val="0020439C"/>
    <w:rsid w:val="0020546D"/>
    <w:rsid w:val="0020630B"/>
    <w:rsid w:val="00206404"/>
    <w:rsid w:val="00206C6F"/>
    <w:rsid w:val="00207FB3"/>
    <w:rsid w:val="00210179"/>
    <w:rsid w:val="00210B9D"/>
    <w:rsid w:val="00211261"/>
    <w:rsid w:val="002113BB"/>
    <w:rsid w:val="00211A45"/>
    <w:rsid w:val="00213889"/>
    <w:rsid w:val="00213B9E"/>
    <w:rsid w:val="00213E74"/>
    <w:rsid w:val="00214D93"/>
    <w:rsid w:val="00215BC1"/>
    <w:rsid w:val="00215ED3"/>
    <w:rsid w:val="002160B3"/>
    <w:rsid w:val="002171C3"/>
    <w:rsid w:val="0021731E"/>
    <w:rsid w:val="0021798A"/>
    <w:rsid w:val="00217B43"/>
    <w:rsid w:val="00220AF7"/>
    <w:rsid w:val="00220CB1"/>
    <w:rsid w:val="002213DE"/>
    <w:rsid w:val="00221E0B"/>
    <w:rsid w:val="00221E78"/>
    <w:rsid w:val="00223CDD"/>
    <w:rsid w:val="00224E4E"/>
    <w:rsid w:val="00224E8B"/>
    <w:rsid w:val="002256A1"/>
    <w:rsid w:val="002257D1"/>
    <w:rsid w:val="00226220"/>
    <w:rsid w:val="00226AEA"/>
    <w:rsid w:val="00227157"/>
    <w:rsid w:val="00227FFC"/>
    <w:rsid w:val="00230041"/>
    <w:rsid w:val="0023010B"/>
    <w:rsid w:val="0023028A"/>
    <w:rsid w:val="002308CF"/>
    <w:rsid w:val="00230982"/>
    <w:rsid w:val="002326F4"/>
    <w:rsid w:val="00232E46"/>
    <w:rsid w:val="00232EB6"/>
    <w:rsid w:val="00234889"/>
    <w:rsid w:val="00234B2A"/>
    <w:rsid w:val="00235212"/>
    <w:rsid w:val="002355AD"/>
    <w:rsid w:val="0023590B"/>
    <w:rsid w:val="00235C47"/>
    <w:rsid w:val="00237D11"/>
    <w:rsid w:val="00237F8D"/>
    <w:rsid w:val="00240140"/>
    <w:rsid w:val="00241937"/>
    <w:rsid w:val="00241C18"/>
    <w:rsid w:val="00242285"/>
    <w:rsid w:val="00242F9C"/>
    <w:rsid w:val="0024387D"/>
    <w:rsid w:val="0024510F"/>
    <w:rsid w:val="00245ECA"/>
    <w:rsid w:val="00246174"/>
    <w:rsid w:val="002461DA"/>
    <w:rsid w:val="0024669B"/>
    <w:rsid w:val="00247A07"/>
    <w:rsid w:val="00247A0B"/>
    <w:rsid w:val="002500E2"/>
    <w:rsid w:val="00250123"/>
    <w:rsid w:val="002519E6"/>
    <w:rsid w:val="00251A18"/>
    <w:rsid w:val="00251A3A"/>
    <w:rsid w:val="00253BE6"/>
    <w:rsid w:val="00254047"/>
    <w:rsid w:val="00254A37"/>
    <w:rsid w:val="002556F2"/>
    <w:rsid w:val="00256280"/>
    <w:rsid w:val="00256B14"/>
    <w:rsid w:val="00256CE2"/>
    <w:rsid w:val="00257891"/>
    <w:rsid w:val="0026027C"/>
    <w:rsid w:val="002612C1"/>
    <w:rsid w:val="00261D4E"/>
    <w:rsid w:val="00261D4F"/>
    <w:rsid w:val="00261E31"/>
    <w:rsid w:val="00262D17"/>
    <w:rsid w:val="0026444B"/>
    <w:rsid w:val="00265CE0"/>
    <w:rsid w:val="00266AFE"/>
    <w:rsid w:val="00266C1B"/>
    <w:rsid w:val="00270ABC"/>
    <w:rsid w:val="00270ADB"/>
    <w:rsid w:val="00270F94"/>
    <w:rsid w:val="002716B2"/>
    <w:rsid w:val="002718DC"/>
    <w:rsid w:val="00272C70"/>
    <w:rsid w:val="00272EDB"/>
    <w:rsid w:val="002737DC"/>
    <w:rsid w:val="002742C1"/>
    <w:rsid w:val="00275304"/>
    <w:rsid w:val="00276011"/>
    <w:rsid w:val="00276A3D"/>
    <w:rsid w:val="002776E7"/>
    <w:rsid w:val="00277799"/>
    <w:rsid w:val="00277999"/>
    <w:rsid w:val="002802AF"/>
    <w:rsid w:val="0028048F"/>
    <w:rsid w:val="00280639"/>
    <w:rsid w:val="00281166"/>
    <w:rsid w:val="002812E9"/>
    <w:rsid w:val="0028141D"/>
    <w:rsid w:val="002815DB"/>
    <w:rsid w:val="00281AD3"/>
    <w:rsid w:val="00281C97"/>
    <w:rsid w:val="002837DA"/>
    <w:rsid w:val="00283921"/>
    <w:rsid w:val="00283C30"/>
    <w:rsid w:val="00283ECC"/>
    <w:rsid w:val="00284C1A"/>
    <w:rsid w:val="002851F9"/>
    <w:rsid w:val="0028529B"/>
    <w:rsid w:val="002857FF"/>
    <w:rsid w:val="002859C7"/>
    <w:rsid w:val="00285AB7"/>
    <w:rsid w:val="0028688D"/>
    <w:rsid w:val="00286BFF"/>
    <w:rsid w:val="00286D61"/>
    <w:rsid w:val="00287614"/>
    <w:rsid w:val="00290665"/>
    <w:rsid w:val="002917BC"/>
    <w:rsid w:val="00293535"/>
    <w:rsid w:val="00293628"/>
    <w:rsid w:val="002945D0"/>
    <w:rsid w:val="00294897"/>
    <w:rsid w:val="00295402"/>
    <w:rsid w:val="0029710C"/>
    <w:rsid w:val="002A1ABE"/>
    <w:rsid w:val="002A1B28"/>
    <w:rsid w:val="002A1ED4"/>
    <w:rsid w:val="002A366C"/>
    <w:rsid w:val="002A3C4B"/>
    <w:rsid w:val="002A40C7"/>
    <w:rsid w:val="002A4AB3"/>
    <w:rsid w:val="002A4B22"/>
    <w:rsid w:val="002A4E61"/>
    <w:rsid w:val="002A580E"/>
    <w:rsid w:val="002B0AC1"/>
    <w:rsid w:val="002B20B0"/>
    <w:rsid w:val="002B2757"/>
    <w:rsid w:val="002B35CA"/>
    <w:rsid w:val="002B3872"/>
    <w:rsid w:val="002B39BC"/>
    <w:rsid w:val="002B4903"/>
    <w:rsid w:val="002B49F8"/>
    <w:rsid w:val="002B5248"/>
    <w:rsid w:val="002B58CD"/>
    <w:rsid w:val="002B61DB"/>
    <w:rsid w:val="002B659E"/>
    <w:rsid w:val="002B743B"/>
    <w:rsid w:val="002B7F68"/>
    <w:rsid w:val="002C1CAF"/>
    <w:rsid w:val="002C2527"/>
    <w:rsid w:val="002C2537"/>
    <w:rsid w:val="002C29C4"/>
    <w:rsid w:val="002C3D2C"/>
    <w:rsid w:val="002C4446"/>
    <w:rsid w:val="002C46ED"/>
    <w:rsid w:val="002C5054"/>
    <w:rsid w:val="002C6145"/>
    <w:rsid w:val="002C6B20"/>
    <w:rsid w:val="002C70B8"/>
    <w:rsid w:val="002C76B0"/>
    <w:rsid w:val="002C7BF2"/>
    <w:rsid w:val="002D0246"/>
    <w:rsid w:val="002D0EE5"/>
    <w:rsid w:val="002D1004"/>
    <w:rsid w:val="002D10AC"/>
    <w:rsid w:val="002D19CF"/>
    <w:rsid w:val="002D21B1"/>
    <w:rsid w:val="002D25C4"/>
    <w:rsid w:val="002D27E6"/>
    <w:rsid w:val="002D2A2E"/>
    <w:rsid w:val="002D3D45"/>
    <w:rsid w:val="002D3F7D"/>
    <w:rsid w:val="002D4D9B"/>
    <w:rsid w:val="002D529F"/>
    <w:rsid w:val="002D6479"/>
    <w:rsid w:val="002D69F5"/>
    <w:rsid w:val="002D6AC8"/>
    <w:rsid w:val="002E06FE"/>
    <w:rsid w:val="002E1724"/>
    <w:rsid w:val="002E1740"/>
    <w:rsid w:val="002E1AA6"/>
    <w:rsid w:val="002E31AC"/>
    <w:rsid w:val="002E32B4"/>
    <w:rsid w:val="002E42AE"/>
    <w:rsid w:val="002E4533"/>
    <w:rsid w:val="002E4546"/>
    <w:rsid w:val="002E4646"/>
    <w:rsid w:val="002E4BB5"/>
    <w:rsid w:val="002E4FBE"/>
    <w:rsid w:val="002E515E"/>
    <w:rsid w:val="002E5B8D"/>
    <w:rsid w:val="002E650A"/>
    <w:rsid w:val="002E6A4D"/>
    <w:rsid w:val="002F00D1"/>
    <w:rsid w:val="002F03A6"/>
    <w:rsid w:val="002F0C8B"/>
    <w:rsid w:val="002F240C"/>
    <w:rsid w:val="002F26D0"/>
    <w:rsid w:val="002F2B8B"/>
    <w:rsid w:val="002F33BD"/>
    <w:rsid w:val="002F375A"/>
    <w:rsid w:val="002F39AB"/>
    <w:rsid w:val="002F3CB6"/>
    <w:rsid w:val="002F3E37"/>
    <w:rsid w:val="002F5BAF"/>
    <w:rsid w:val="002F5EAE"/>
    <w:rsid w:val="002F64E6"/>
    <w:rsid w:val="002F7A04"/>
    <w:rsid w:val="002F7CBA"/>
    <w:rsid w:val="0030001A"/>
    <w:rsid w:val="0030134A"/>
    <w:rsid w:val="003028DA"/>
    <w:rsid w:val="00303958"/>
    <w:rsid w:val="00304233"/>
    <w:rsid w:val="003047E9"/>
    <w:rsid w:val="003048AE"/>
    <w:rsid w:val="0030591F"/>
    <w:rsid w:val="0030705A"/>
    <w:rsid w:val="003076F8"/>
    <w:rsid w:val="00311793"/>
    <w:rsid w:val="003119F0"/>
    <w:rsid w:val="00311F9F"/>
    <w:rsid w:val="00312851"/>
    <w:rsid w:val="00314C15"/>
    <w:rsid w:val="00314D10"/>
    <w:rsid w:val="00315610"/>
    <w:rsid w:val="00315EA2"/>
    <w:rsid w:val="00316C9C"/>
    <w:rsid w:val="00316E42"/>
    <w:rsid w:val="00317DB8"/>
    <w:rsid w:val="0032038D"/>
    <w:rsid w:val="00320EC8"/>
    <w:rsid w:val="00321014"/>
    <w:rsid w:val="003214B1"/>
    <w:rsid w:val="00321BC1"/>
    <w:rsid w:val="00321C7F"/>
    <w:rsid w:val="00321FA3"/>
    <w:rsid w:val="0032245E"/>
    <w:rsid w:val="00322829"/>
    <w:rsid w:val="00323ED2"/>
    <w:rsid w:val="003243AD"/>
    <w:rsid w:val="0032549D"/>
    <w:rsid w:val="0032551A"/>
    <w:rsid w:val="00326425"/>
    <w:rsid w:val="0032669A"/>
    <w:rsid w:val="00326ABA"/>
    <w:rsid w:val="00326F06"/>
    <w:rsid w:val="00330574"/>
    <w:rsid w:val="00330645"/>
    <w:rsid w:val="0033075D"/>
    <w:rsid w:val="00330CD2"/>
    <w:rsid w:val="00330D06"/>
    <w:rsid w:val="00331055"/>
    <w:rsid w:val="003311C2"/>
    <w:rsid w:val="0033156A"/>
    <w:rsid w:val="00331E3F"/>
    <w:rsid w:val="00332032"/>
    <w:rsid w:val="00332037"/>
    <w:rsid w:val="00332192"/>
    <w:rsid w:val="003322FE"/>
    <w:rsid w:val="0033270D"/>
    <w:rsid w:val="00333625"/>
    <w:rsid w:val="003346EE"/>
    <w:rsid w:val="003359BE"/>
    <w:rsid w:val="003359E8"/>
    <w:rsid w:val="00335EE8"/>
    <w:rsid w:val="00336042"/>
    <w:rsid w:val="00336F06"/>
    <w:rsid w:val="00337049"/>
    <w:rsid w:val="00337D39"/>
    <w:rsid w:val="00337D9B"/>
    <w:rsid w:val="00337F9D"/>
    <w:rsid w:val="00340BEE"/>
    <w:rsid w:val="00340FB9"/>
    <w:rsid w:val="00341529"/>
    <w:rsid w:val="00343925"/>
    <w:rsid w:val="00343998"/>
    <w:rsid w:val="003441E0"/>
    <w:rsid w:val="00344228"/>
    <w:rsid w:val="00344803"/>
    <w:rsid w:val="0034508D"/>
    <w:rsid w:val="00346E78"/>
    <w:rsid w:val="00346E7F"/>
    <w:rsid w:val="00347114"/>
    <w:rsid w:val="0035003F"/>
    <w:rsid w:val="00350883"/>
    <w:rsid w:val="00350AFC"/>
    <w:rsid w:val="00351BB9"/>
    <w:rsid w:val="00351CFA"/>
    <w:rsid w:val="00353209"/>
    <w:rsid w:val="00353329"/>
    <w:rsid w:val="00354407"/>
    <w:rsid w:val="003562BF"/>
    <w:rsid w:val="003567CE"/>
    <w:rsid w:val="00357132"/>
    <w:rsid w:val="00357B68"/>
    <w:rsid w:val="00360A8B"/>
    <w:rsid w:val="00360CA4"/>
    <w:rsid w:val="0036118F"/>
    <w:rsid w:val="003613A6"/>
    <w:rsid w:val="003615C7"/>
    <w:rsid w:val="00361FF6"/>
    <w:rsid w:val="00362D06"/>
    <w:rsid w:val="00363487"/>
    <w:rsid w:val="00363BFA"/>
    <w:rsid w:val="00363D51"/>
    <w:rsid w:val="00364075"/>
    <w:rsid w:val="003644D8"/>
    <w:rsid w:val="003646B4"/>
    <w:rsid w:val="003646F5"/>
    <w:rsid w:val="00364D48"/>
    <w:rsid w:val="00365460"/>
    <w:rsid w:val="0036665D"/>
    <w:rsid w:val="00366989"/>
    <w:rsid w:val="003669C5"/>
    <w:rsid w:val="00366A9C"/>
    <w:rsid w:val="003707D2"/>
    <w:rsid w:val="003714DE"/>
    <w:rsid w:val="00372413"/>
    <w:rsid w:val="00372EAB"/>
    <w:rsid w:val="00373008"/>
    <w:rsid w:val="003740D7"/>
    <w:rsid w:val="003756DC"/>
    <w:rsid w:val="00376362"/>
    <w:rsid w:val="003803DA"/>
    <w:rsid w:val="0038074C"/>
    <w:rsid w:val="00380F86"/>
    <w:rsid w:val="00382919"/>
    <w:rsid w:val="00383418"/>
    <w:rsid w:val="00383EA9"/>
    <w:rsid w:val="00384269"/>
    <w:rsid w:val="00384B2D"/>
    <w:rsid w:val="00390517"/>
    <w:rsid w:val="00390D43"/>
    <w:rsid w:val="00390E1A"/>
    <w:rsid w:val="0039160A"/>
    <w:rsid w:val="00391CBE"/>
    <w:rsid w:val="003938D0"/>
    <w:rsid w:val="00394738"/>
    <w:rsid w:val="0039501A"/>
    <w:rsid w:val="003952DF"/>
    <w:rsid w:val="0039540C"/>
    <w:rsid w:val="00395668"/>
    <w:rsid w:val="00395A50"/>
    <w:rsid w:val="00396DFE"/>
    <w:rsid w:val="003A0065"/>
    <w:rsid w:val="003A0424"/>
    <w:rsid w:val="003A0FE7"/>
    <w:rsid w:val="003A1484"/>
    <w:rsid w:val="003A14A9"/>
    <w:rsid w:val="003A218F"/>
    <w:rsid w:val="003A232D"/>
    <w:rsid w:val="003A2C18"/>
    <w:rsid w:val="003A2E9B"/>
    <w:rsid w:val="003A32C2"/>
    <w:rsid w:val="003A33BA"/>
    <w:rsid w:val="003A387D"/>
    <w:rsid w:val="003A4344"/>
    <w:rsid w:val="003A5CCE"/>
    <w:rsid w:val="003A60FE"/>
    <w:rsid w:val="003A61C5"/>
    <w:rsid w:val="003A69C8"/>
    <w:rsid w:val="003A6C4B"/>
    <w:rsid w:val="003A6DF2"/>
    <w:rsid w:val="003B12A0"/>
    <w:rsid w:val="003B17CE"/>
    <w:rsid w:val="003B1E1A"/>
    <w:rsid w:val="003B22A2"/>
    <w:rsid w:val="003B290C"/>
    <w:rsid w:val="003B2C7F"/>
    <w:rsid w:val="003B4EA9"/>
    <w:rsid w:val="003B54DB"/>
    <w:rsid w:val="003B5D9D"/>
    <w:rsid w:val="003B5F12"/>
    <w:rsid w:val="003B7803"/>
    <w:rsid w:val="003B7D7F"/>
    <w:rsid w:val="003C183B"/>
    <w:rsid w:val="003C1A1A"/>
    <w:rsid w:val="003C25CF"/>
    <w:rsid w:val="003C36E7"/>
    <w:rsid w:val="003C3F06"/>
    <w:rsid w:val="003C41DA"/>
    <w:rsid w:val="003C4574"/>
    <w:rsid w:val="003C49CE"/>
    <w:rsid w:val="003C519F"/>
    <w:rsid w:val="003C5357"/>
    <w:rsid w:val="003C5B3E"/>
    <w:rsid w:val="003C5C2F"/>
    <w:rsid w:val="003C5D7D"/>
    <w:rsid w:val="003C691D"/>
    <w:rsid w:val="003C7D14"/>
    <w:rsid w:val="003D094A"/>
    <w:rsid w:val="003D09D4"/>
    <w:rsid w:val="003D2449"/>
    <w:rsid w:val="003D2DCE"/>
    <w:rsid w:val="003D33D9"/>
    <w:rsid w:val="003D3604"/>
    <w:rsid w:val="003D37A5"/>
    <w:rsid w:val="003D39CD"/>
    <w:rsid w:val="003D3E34"/>
    <w:rsid w:val="003D4135"/>
    <w:rsid w:val="003D49A4"/>
    <w:rsid w:val="003D66BF"/>
    <w:rsid w:val="003D684C"/>
    <w:rsid w:val="003D6EB1"/>
    <w:rsid w:val="003D6F90"/>
    <w:rsid w:val="003D774C"/>
    <w:rsid w:val="003E0D4C"/>
    <w:rsid w:val="003E114A"/>
    <w:rsid w:val="003E13D2"/>
    <w:rsid w:val="003E1934"/>
    <w:rsid w:val="003E1B38"/>
    <w:rsid w:val="003E1C82"/>
    <w:rsid w:val="003E26FE"/>
    <w:rsid w:val="003E320E"/>
    <w:rsid w:val="003E3EB7"/>
    <w:rsid w:val="003E45F6"/>
    <w:rsid w:val="003E4688"/>
    <w:rsid w:val="003E489A"/>
    <w:rsid w:val="003E4BBE"/>
    <w:rsid w:val="003E72FA"/>
    <w:rsid w:val="003F0913"/>
    <w:rsid w:val="003F1030"/>
    <w:rsid w:val="003F2212"/>
    <w:rsid w:val="003F28B5"/>
    <w:rsid w:val="003F3DF4"/>
    <w:rsid w:val="003F4779"/>
    <w:rsid w:val="003F5612"/>
    <w:rsid w:val="003F5AEF"/>
    <w:rsid w:val="003F65E4"/>
    <w:rsid w:val="003F79BF"/>
    <w:rsid w:val="00400747"/>
    <w:rsid w:val="00400D8E"/>
    <w:rsid w:val="0040100F"/>
    <w:rsid w:val="004020C1"/>
    <w:rsid w:val="0040281B"/>
    <w:rsid w:val="00403A23"/>
    <w:rsid w:val="00404095"/>
    <w:rsid w:val="00405148"/>
    <w:rsid w:val="00405532"/>
    <w:rsid w:val="00405981"/>
    <w:rsid w:val="00406647"/>
    <w:rsid w:val="0040666A"/>
    <w:rsid w:val="0040672B"/>
    <w:rsid w:val="00406B15"/>
    <w:rsid w:val="00406D35"/>
    <w:rsid w:val="00407239"/>
    <w:rsid w:val="004072AB"/>
    <w:rsid w:val="00407D66"/>
    <w:rsid w:val="00407D9A"/>
    <w:rsid w:val="00410A61"/>
    <w:rsid w:val="00410A6B"/>
    <w:rsid w:val="004112B2"/>
    <w:rsid w:val="004122DC"/>
    <w:rsid w:val="00412D2D"/>
    <w:rsid w:val="004131AE"/>
    <w:rsid w:val="004133FE"/>
    <w:rsid w:val="00413673"/>
    <w:rsid w:val="004139C7"/>
    <w:rsid w:val="00414884"/>
    <w:rsid w:val="0041497C"/>
    <w:rsid w:val="00415B39"/>
    <w:rsid w:val="00415BC2"/>
    <w:rsid w:val="0041624A"/>
    <w:rsid w:val="004162F7"/>
    <w:rsid w:val="004166CA"/>
    <w:rsid w:val="004173BB"/>
    <w:rsid w:val="00417B43"/>
    <w:rsid w:val="00417D8A"/>
    <w:rsid w:val="00417FA9"/>
    <w:rsid w:val="00420F5A"/>
    <w:rsid w:val="004220E0"/>
    <w:rsid w:val="0042229E"/>
    <w:rsid w:val="00422689"/>
    <w:rsid w:val="00423AB7"/>
    <w:rsid w:val="004248B9"/>
    <w:rsid w:val="00424A09"/>
    <w:rsid w:val="00424B2A"/>
    <w:rsid w:val="00424FA1"/>
    <w:rsid w:val="0042516F"/>
    <w:rsid w:val="00425488"/>
    <w:rsid w:val="00425A9A"/>
    <w:rsid w:val="00425C53"/>
    <w:rsid w:val="00426ABE"/>
    <w:rsid w:val="00427236"/>
    <w:rsid w:val="00430C21"/>
    <w:rsid w:val="00431371"/>
    <w:rsid w:val="004322ED"/>
    <w:rsid w:val="004326B7"/>
    <w:rsid w:val="0043363A"/>
    <w:rsid w:val="00433803"/>
    <w:rsid w:val="00433F87"/>
    <w:rsid w:val="00434934"/>
    <w:rsid w:val="00434B8D"/>
    <w:rsid w:val="00434DDE"/>
    <w:rsid w:val="00434F72"/>
    <w:rsid w:val="0043790B"/>
    <w:rsid w:val="00437C61"/>
    <w:rsid w:val="004407C2"/>
    <w:rsid w:val="00441FE1"/>
    <w:rsid w:val="00442EF4"/>
    <w:rsid w:val="00444435"/>
    <w:rsid w:val="00444540"/>
    <w:rsid w:val="00444A3E"/>
    <w:rsid w:val="00444D92"/>
    <w:rsid w:val="00446F57"/>
    <w:rsid w:val="00447BF5"/>
    <w:rsid w:val="00447DA9"/>
    <w:rsid w:val="004501C3"/>
    <w:rsid w:val="0045161F"/>
    <w:rsid w:val="00451668"/>
    <w:rsid w:val="00451973"/>
    <w:rsid w:val="004530CF"/>
    <w:rsid w:val="004546FF"/>
    <w:rsid w:val="004547DD"/>
    <w:rsid w:val="00456A44"/>
    <w:rsid w:val="00456A60"/>
    <w:rsid w:val="00456BFD"/>
    <w:rsid w:val="00457C12"/>
    <w:rsid w:val="00457D80"/>
    <w:rsid w:val="004607EF"/>
    <w:rsid w:val="004608B3"/>
    <w:rsid w:val="00460C58"/>
    <w:rsid w:val="00460D56"/>
    <w:rsid w:val="00461016"/>
    <w:rsid w:val="00461EA3"/>
    <w:rsid w:val="00461FE7"/>
    <w:rsid w:val="00462293"/>
    <w:rsid w:val="0046272C"/>
    <w:rsid w:val="00462CCE"/>
    <w:rsid w:val="00463691"/>
    <w:rsid w:val="004649D7"/>
    <w:rsid w:val="00464D21"/>
    <w:rsid w:val="00465361"/>
    <w:rsid w:val="00465F9D"/>
    <w:rsid w:val="0046630B"/>
    <w:rsid w:val="00466466"/>
    <w:rsid w:val="004666BF"/>
    <w:rsid w:val="00466A53"/>
    <w:rsid w:val="00470A17"/>
    <w:rsid w:val="00471E31"/>
    <w:rsid w:val="00473FEE"/>
    <w:rsid w:val="004742EF"/>
    <w:rsid w:val="00474472"/>
    <w:rsid w:val="00474A74"/>
    <w:rsid w:val="00474DAF"/>
    <w:rsid w:val="00476D8F"/>
    <w:rsid w:val="00477156"/>
    <w:rsid w:val="00477C72"/>
    <w:rsid w:val="00477E42"/>
    <w:rsid w:val="00477E5F"/>
    <w:rsid w:val="00480058"/>
    <w:rsid w:val="0048094F"/>
    <w:rsid w:val="00480F45"/>
    <w:rsid w:val="00481E6D"/>
    <w:rsid w:val="00481E95"/>
    <w:rsid w:val="00482C69"/>
    <w:rsid w:val="0048408D"/>
    <w:rsid w:val="00484B63"/>
    <w:rsid w:val="00485933"/>
    <w:rsid w:val="0048633A"/>
    <w:rsid w:val="00486988"/>
    <w:rsid w:val="004875E1"/>
    <w:rsid w:val="004902DB"/>
    <w:rsid w:val="0049049B"/>
    <w:rsid w:val="00490D4B"/>
    <w:rsid w:val="004911FA"/>
    <w:rsid w:val="00491921"/>
    <w:rsid w:val="00491E94"/>
    <w:rsid w:val="00491EB0"/>
    <w:rsid w:val="00492D2B"/>
    <w:rsid w:val="004930C8"/>
    <w:rsid w:val="004931E6"/>
    <w:rsid w:val="00493497"/>
    <w:rsid w:val="00493D85"/>
    <w:rsid w:val="00494B3A"/>
    <w:rsid w:val="00494C1B"/>
    <w:rsid w:val="00494D5B"/>
    <w:rsid w:val="0049501C"/>
    <w:rsid w:val="004953AE"/>
    <w:rsid w:val="00495576"/>
    <w:rsid w:val="00495701"/>
    <w:rsid w:val="0049582A"/>
    <w:rsid w:val="004958CC"/>
    <w:rsid w:val="004960AD"/>
    <w:rsid w:val="004960BA"/>
    <w:rsid w:val="00496D39"/>
    <w:rsid w:val="00496D5B"/>
    <w:rsid w:val="004971D3"/>
    <w:rsid w:val="004974EB"/>
    <w:rsid w:val="004976FA"/>
    <w:rsid w:val="004A1617"/>
    <w:rsid w:val="004A17F7"/>
    <w:rsid w:val="004A199E"/>
    <w:rsid w:val="004A2E86"/>
    <w:rsid w:val="004A2EBC"/>
    <w:rsid w:val="004A4AAC"/>
    <w:rsid w:val="004A5666"/>
    <w:rsid w:val="004A660E"/>
    <w:rsid w:val="004A6EC4"/>
    <w:rsid w:val="004A71D5"/>
    <w:rsid w:val="004A7E4F"/>
    <w:rsid w:val="004B0485"/>
    <w:rsid w:val="004B12BD"/>
    <w:rsid w:val="004B2145"/>
    <w:rsid w:val="004B2C7E"/>
    <w:rsid w:val="004B3025"/>
    <w:rsid w:val="004B31F6"/>
    <w:rsid w:val="004B53A6"/>
    <w:rsid w:val="004B559A"/>
    <w:rsid w:val="004B5655"/>
    <w:rsid w:val="004B5879"/>
    <w:rsid w:val="004B5AD8"/>
    <w:rsid w:val="004B5EA7"/>
    <w:rsid w:val="004B656F"/>
    <w:rsid w:val="004B6829"/>
    <w:rsid w:val="004B6CD3"/>
    <w:rsid w:val="004B76F9"/>
    <w:rsid w:val="004B7C71"/>
    <w:rsid w:val="004C03A0"/>
    <w:rsid w:val="004C09DD"/>
    <w:rsid w:val="004C3F67"/>
    <w:rsid w:val="004C4693"/>
    <w:rsid w:val="004C4AD8"/>
    <w:rsid w:val="004C5269"/>
    <w:rsid w:val="004C579E"/>
    <w:rsid w:val="004C625E"/>
    <w:rsid w:val="004C7A76"/>
    <w:rsid w:val="004D0492"/>
    <w:rsid w:val="004D0BF2"/>
    <w:rsid w:val="004D0DBC"/>
    <w:rsid w:val="004D11F1"/>
    <w:rsid w:val="004D16F8"/>
    <w:rsid w:val="004D2D6E"/>
    <w:rsid w:val="004D351F"/>
    <w:rsid w:val="004D3EE2"/>
    <w:rsid w:val="004D4AB4"/>
    <w:rsid w:val="004D593C"/>
    <w:rsid w:val="004D7CDA"/>
    <w:rsid w:val="004E0082"/>
    <w:rsid w:val="004E2BD7"/>
    <w:rsid w:val="004E2FE2"/>
    <w:rsid w:val="004E4E10"/>
    <w:rsid w:val="004E51FC"/>
    <w:rsid w:val="004E7102"/>
    <w:rsid w:val="004E71DD"/>
    <w:rsid w:val="004E7EF4"/>
    <w:rsid w:val="004F0131"/>
    <w:rsid w:val="004F03E5"/>
    <w:rsid w:val="004F0D97"/>
    <w:rsid w:val="004F125A"/>
    <w:rsid w:val="004F23F8"/>
    <w:rsid w:val="004F34FC"/>
    <w:rsid w:val="004F3858"/>
    <w:rsid w:val="004F4627"/>
    <w:rsid w:val="004F4E88"/>
    <w:rsid w:val="004F5468"/>
    <w:rsid w:val="004F585C"/>
    <w:rsid w:val="004F6DAB"/>
    <w:rsid w:val="004F795A"/>
    <w:rsid w:val="004F7B99"/>
    <w:rsid w:val="0050317A"/>
    <w:rsid w:val="005036E1"/>
    <w:rsid w:val="0050424F"/>
    <w:rsid w:val="005046BE"/>
    <w:rsid w:val="005053B4"/>
    <w:rsid w:val="005056BD"/>
    <w:rsid w:val="00505770"/>
    <w:rsid w:val="005070DB"/>
    <w:rsid w:val="00507657"/>
    <w:rsid w:val="00507A4F"/>
    <w:rsid w:val="00510672"/>
    <w:rsid w:val="00510BE1"/>
    <w:rsid w:val="00510FB8"/>
    <w:rsid w:val="00511324"/>
    <w:rsid w:val="00511877"/>
    <w:rsid w:val="00511962"/>
    <w:rsid w:val="00511EF6"/>
    <w:rsid w:val="00511F78"/>
    <w:rsid w:val="00512A42"/>
    <w:rsid w:val="0051309C"/>
    <w:rsid w:val="00513ACA"/>
    <w:rsid w:val="00513FD2"/>
    <w:rsid w:val="0051434D"/>
    <w:rsid w:val="00514558"/>
    <w:rsid w:val="005145A8"/>
    <w:rsid w:val="00514DBE"/>
    <w:rsid w:val="00515807"/>
    <w:rsid w:val="00515C3C"/>
    <w:rsid w:val="00515F12"/>
    <w:rsid w:val="00516309"/>
    <w:rsid w:val="005202B3"/>
    <w:rsid w:val="005207C0"/>
    <w:rsid w:val="00520B4B"/>
    <w:rsid w:val="00521220"/>
    <w:rsid w:val="00521781"/>
    <w:rsid w:val="00521B67"/>
    <w:rsid w:val="0052304B"/>
    <w:rsid w:val="005230F1"/>
    <w:rsid w:val="00523E1F"/>
    <w:rsid w:val="00525A42"/>
    <w:rsid w:val="005266F7"/>
    <w:rsid w:val="00527F7B"/>
    <w:rsid w:val="00530AD1"/>
    <w:rsid w:val="00531109"/>
    <w:rsid w:val="00531AF0"/>
    <w:rsid w:val="005333AD"/>
    <w:rsid w:val="005333B2"/>
    <w:rsid w:val="00533F05"/>
    <w:rsid w:val="00534043"/>
    <w:rsid w:val="00534AAD"/>
    <w:rsid w:val="00535331"/>
    <w:rsid w:val="00536FE0"/>
    <w:rsid w:val="00537F72"/>
    <w:rsid w:val="0054067B"/>
    <w:rsid w:val="00540F23"/>
    <w:rsid w:val="005413E6"/>
    <w:rsid w:val="00541C52"/>
    <w:rsid w:val="00541CD4"/>
    <w:rsid w:val="0054374B"/>
    <w:rsid w:val="00543855"/>
    <w:rsid w:val="00543992"/>
    <w:rsid w:val="00543C67"/>
    <w:rsid w:val="00544A26"/>
    <w:rsid w:val="005453E0"/>
    <w:rsid w:val="00546106"/>
    <w:rsid w:val="00546866"/>
    <w:rsid w:val="00547619"/>
    <w:rsid w:val="00547710"/>
    <w:rsid w:val="00550985"/>
    <w:rsid w:val="00551A82"/>
    <w:rsid w:val="00552B63"/>
    <w:rsid w:val="00552D3F"/>
    <w:rsid w:val="00553146"/>
    <w:rsid w:val="00553656"/>
    <w:rsid w:val="00553784"/>
    <w:rsid w:val="00553958"/>
    <w:rsid w:val="00553C45"/>
    <w:rsid w:val="0055534A"/>
    <w:rsid w:val="0055543E"/>
    <w:rsid w:val="005555E6"/>
    <w:rsid w:val="00557829"/>
    <w:rsid w:val="00557C05"/>
    <w:rsid w:val="00560000"/>
    <w:rsid w:val="00560C06"/>
    <w:rsid w:val="00561A6A"/>
    <w:rsid w:val="005626B6"/>
    <w:rsid w:val="00562D65"/>
    <w:rsid w:val="00563050"/>
    <w:rsid w:val="005634EB"/>
    <w:rsid w:val="00564364"/>
    <w:rsid w:val="005647C3"/>
    <w:rsid w:val="00564A0B"/>
    <w:rsid w:val="00565323"/>
    <w:rsid w:val="00565509"/>
    <w:rsid w:val="00565C7C"/>
    <w:rsid w:val="00565D08"/>
    <w:rsid w:val="005661E2"/>
    <w:rsid w:val="00566E79"/>
    <w:rsid w:val="00567ACE"/>
    <w:rsid w:val="00570642"/>
    <w:rsid w:val="0057071A"/>
    <w:rsid w:val="00571168"/>
    <w:rsid w:val="00571D7B"/>
    <w:rsid w:val="005735C7"/>
    <w:rsid w:val="00573854"/>
    <w:rsid w:val="00573A19"/>
    <w:rsid w:val="00574316"/>
    <w:rsid w:val="00574818"/>
    <w:rsid w:val="00574B14"/>
    <w:rsid w:val="00576259"/>
    <w:rsid w:val="0057642E"/>
    <w:rsid w:val="00576A4C"/>
    <w:rsid w:val="00577EBB"/>
    <w:rsid w:val="00580CCC"/>
    <w:rsid w:val="00580ECD"/>
    <w:rsid w:val="00581E09"/>
    <w:rsid w:val="005827A0"/>
    <w:rsid w:val="00582BC2"/>
    <w:rsid w:val="00583239"/>
    <w:rsid w:val="00583FEF"/>
    <w:rsid w:val="00584BED"/>
    <w:rsid w:val="00586374"/>
    <w:rsid w:val="00586802"/>
    <w:rsid w:val="0058719B"/>
    <w:rsid w:val="0058775E"/>
    <w:rsid w:val="0059094D"/>
    <w:rsid w:val="00591A42"/>
    <w:rsid w:val="0059264B"/>
    <w:rsid w:val="00592EC9"/>
    <w:rsid w:val="005931A6"/>
    <w:rsid w:val="00593EC8"/>
    <w:rsid w:val="00593EE2"/>
    <w:rsid w:val="00594625"/>
    <w:rsid w:val="00595778"/>
    <w:rsid w:val="005A064C"/>
    <w:rsid w:val="005A0D57"/>
    <w:rsid w:val="005A11CA"/>
    <w:rsid w:val="005A1725"/>
    <w:rsid w:val="005A182C"/>
    <w:rsid w:val="005A19A0"/>
    <w:rsid w:val="005A2D1D"/>
    <w:rsid w:val="005A3222"/>
    <w:rsid w:val="005A5466"/>
    <w:rsid w:val="005A55A0"/>
    <w:rsid w:val="005A5C65"/>
    <w:rsid w:val="005A5E3A"/>
    <w:rsid w:val="005A64C6"/>
    <w:rsid w:val="005A66EF"/>
    <w:rsid w:val="005A71D3"/>
    <w:rsid w:val="005A763A"/>
    <w:rsid w:val="005B02F5"/>
    <w:rsid w:val="005B068C"/>
    <w:rsid w:val="005B084D"/>
    <w:rsid w:val="005B432E"/>
    <w:rsid w:val="005B46AB"/>
    <w:rsid w:val="005B5EE5"/>
    <w:rsid w:val="005B68D9"/>
    <w:rsid w:val="005B732B"/>
    <w:rsid w:val="005B79C5"/>
    <w:rsid w:val="005B7CBF"/>
    <w:rsid w:val="005C030B"/>
    <w:rsid w:val="005C0A0F"/>
    <w:rsid w:val="005C0C02"/>
    <w:rsid w:val="005C1444"/>
    <w:rsid w:val="005C180B"/>
    <w:rsid w:val="005C1CC3"/>
    <w:rsid w:val="005C1E6E"/>
    <w:rsid w:val="005C2E22"/>
    <w:rsid w:val="005C33BE"/>
    <w:rsid w:val="005C3BD9"/>
    <w:rsid w:val="005C568E"/>
    <w:rsid w:val="005C71A8"/>
    <w:rsid w:val="005C74D9"/>
    <w:rsid w:val="005D0E8D"/>
    <w:rsid w:val="005D1B58"/>
    <w:rsid w:val="005D224D"/>
    <w:rsid w:val="005D2602"/>
    <w:rsid w:val="005D40CC"/>
    <w:rsid w:val="005D5391"/>
    <w:rsid w:val="005D660D"/>
    <w:rsid w:val="005D7C25"/>
    <w:rsid w:val="005E0404"/>
    <w:rsid w:val="005E3290"/>
    <w:rsid w:val="005E38B7"/>
    <w:rsid w:val="005E3C0B"/>
    <w:rsid w:val="005E40C2"/>
    <w:rsid w:val="005E43B3"/>
    <w:rsid w:val="005E62F8"/>
    <w:rsid w:val="005E6A15"/>
    <w:rsid w:val="005E6E15"/>
    <w:rsid w:val="005E7055"/>
    <w:rsid w:val="005E71A6"/>
    <w:rsid w:val="005E7587"/>
    <w:rsid w:val="005F13FB"/>
    <w:rsid w:val="005F1536"/>
    <w:rsid w:val="005F178C"/>
    <w:rsid w:val="005F23DB"/>
    <w:rsid w:val="005F2472"/>
    <w:rsid w:val="005F2599"/>
    <w:rsid w:val="005F259D"/>
    <w:rsid w:val="005F364D"/>
    <w:rsid w:val="005F3818"/>
    <w:rsid w:val="005F3D39"/>
    <w:rsid w:val="005F42EC"/>
    <w:rsid w:val="005F4E4F"/>
    <w:rsid w:val="005F5390"/>
    <w:rsid w:val="005F54FC"/>
    <w:rsid w:val="005F5631"/>
    <w:rsid w:val="005F5FFA"/>
    <w:rsid w:val="005F6957"/>
    <w:rsid w:val="005F69A7"/>
    <w:rsid w:val="005F69E8"/>
    <w:rsid w:val="005F76E8"/>
    <w:rsid w:val="00600BAC"/>
    <w:rsid w:val="00601537"/>
    <w:rsid w:val="00601986"/>
    <w:rsid w:val="006024D9"/>
    <w:rsid w:val="006028E5"/>
    <w:rsid w:val="006029E3"/>
    <w:rsid w:val="006059DF"/>
    <w:rsid w:val="00606546"/>
    <w:rsid w:val="00606AD1"/>
    <w:rsid w:val="00610A51"/>
    <w:rsid w:val="006122CF"/>
    <w:rsid w:val="006124B7"/>
    <w:rsid w:val="00613065"/>
    <w:rsid w:val="00613614"/>
    <w:rsid w:val="006139FB"/>
    <w:rsid w:val="00614024"/>
    <w:rsid w:val="00614232"/>
    <w:rsid w:val="00614734"/>
    <w:rsid w:val="00615530"/>
    <w:rsid w:val="006157B6"/>
    <w:rsid w:val="006160BA"/>
    <w:rsid w:val="00616C57"/>
    <w:rsid w:val="00617A8A"/>
    <w:rsid w:val="006203D0"/>
    <w:rsid w:val="00620438"/>
    <w:rsid w:val="00621103"/>
    <w:rsid w:val="00621212"/>
    <w:rsid w:val="0062139C"/>
    <w:rsid w:val="006213E6"/>
    <w:rsid w:val="00622C06"/>
    <w:rsid w:val="00622C2E"/>
    <w:rsid w:val="0062374D"/>
    <w:rsid w:val="00624910"/>
    <w:rsid w:val="0062506D"/>
    <w:rsid w:val="0062799F"/>
    <w:rsid w:val="00630329"/>
    <w:rsid w:val="00630835"/>
    <w:rsid w:val="00631EAE"/>
    <w:rsid w:val="00632780"/>
    <w:rsid w:val="0063298A"/>
    <w:rsid w:val="006329A8"/>
    <w:rsid w:val="00632DB6"/>
    <w:rsid w:val="00632ECA"/>
    <w:rsid w:val="00634099"/>
    <w:rsid w:val="00635EDE"/>
    <w:rsid w:val="0063665F"/>
    <w:rsid w:val="00636E1F"/>
    <w:rsid w:val="00636E25"/>
    <w:rsid w:val="006372CD"/>
    <w:rsid w:val="0063738D"/>
    <w:rsid w:val="00640588"/>
    <w:rsid w:val="006410EF"/>
    <w:rsid w:val="00641B42"/>
    <w:rsid w:val="006423E9"/>
    <w:rsid w:val="006426E9"/>
    <w:rsid w:val="00643235"/>
    <w:rsid w:val="00645CC5"/>
    <w:rsid w:val="00645CE6"/>
    <w:rsid w:val="006501A7"/>
    <w:rsid w:val="00650616"/>
    <w:rsid w:val="00650CFA"/>
    <w:rsid w:val="006512CF"/>
    <w:rsid w:val="006513F3"/>
    <w:rsid w:val="00651E83"/>
    <w:rsid w:val="00652F39"/>
    <w:rsid w:val="006536C5"/>
    <w:rsid w:val="00653B3E"/>
    <w:rsid w:val="00653BB6"/>
    <w:rsid w:val="00653D6F"/>
    <w:rsid w:val="006542BD"/>
    <w:rsid w:val="00654A05"/>
    <w:rsid w:val="006551BA"/>
    <w:rsid w:val="00656081"/>
    <w:rsid w:val="006564E6"/>
    <w:rsid w:val="006577F6"/>
    <w:rsid w:val="00657BA5"/>
    <w:rsid w:val="0066195B"/>
    <w:rsid w:val="006628F5"/>
    <w:rsid w:val="00662C2C"/>
    <w:rsid w:val="00662C40"/>
    <w:rsid w:val="00663049"/>
    <w:rsid w:val="006631C8"/>
    <w:rsid w:val="006634C9"/>
    <w:rsid w:val="0066377B"/>
    <w:rsid w:val="00664667"/>
    <w:rsid w:val="00664B77"/>
    <w:rsid w:val="00667174"/>
    <w:rsid w:val="00667C27"/>
    <w:rsid w:val="00667DF3"/>
    <w:rsid w:val="00667FF3"/>
    <w:rsid w:val="0067096B"/>
    <w:rsid w:val="00671124"/>
    <w:rsid w:val="00673750"/>
    <w:rsid w:val="006739EF"/>
    <w:rsid w:val="00673CD9"/>
    <w:rsid w:val="00675052"/>
    <w:rsid w:val="006751C7"/>
    <w:rsid w:val="00675234"/>
    <w:rsid w:val="00675E77"/>
    <w:rsid w:val="00676765"/>
    <w:rsid w:val="00676A2E"/>
    <w:rsid w:val="00676A5C"/>
    <w:rsid w:val="0067710A"/>
    <w:rsid w:val="00677383"/>
    <w:rsid w:val="0067752E"/>
    <w:rsid w:val="00677CF0"/>
    <w:rsid w:val="00680073"/>
    <w:rsid w:val="0068080D"/>
    <w:rsid w:val="0068186E"/>
    <w:rsid w:val="00682010"/>
    <w:rsid w:val="00682C3F"/>
    <w:rsid w:val="00683847"/>
    <w:rsid w:val="006844E4"/>
    <w:rsid w:val="00684E66"/>
    <w:rsid w:val="0068643B"/>
    <w:rsid w:val="00686636"/>
    <w:rsid w:val="006878AD"/>
    <w:rsid w:val="00687A76"/>
    <w:rsid w:val="00687C11"/>
    <w:rsid w:val="00691EA5"/>
    <w:rsid w:val="00692CA9"/>
    <w:rsid w:val="00692F86"/>
    <w:rsid w:val="0069305F"/>
    <w:rsid w:val="006933C1"/>
    <w:rsid w:val="00693B91"/>
    <w:rsid w:val="006949FB"/>
    <w:rsid w:val="006952C4"/>
    <w:rsid w:val="0069542C"/>
    <w:rsid w:val="00696E7B"/>
    <w:rsid w:val="00697F72"/>
    <w:rsid w:val="006A0008"/>
    <w:rsid w:val="006A0797"/>
    <w:rsid w:val="006A07B8"/>
    <w:rsid w:val="006A27C0"/>
    <w:rsid w:val="006A2D96"/>
    <w:rsid w:val="006A3098"/>
    <w:rsid w:val="006A322A"/>
    <w:rsid w:val="006A3B92"/>
    <w:rsid w:val="006A3D6D"/>
    <w:rsid w:val="006A3E99"/>
    <w:rsid w:val="006A5874"/>
    <w:rsid w:val="006A5B2F"/>
    <w:rsid w:val="006A5FAC"/>
    <w:rsid w:val="006A6B1F"/>
    <w:rsid w:val="006A7478"/>
    <w:rsid w:val="006A75B4"/>
    <w:rsid w:val="006A78D5"/>
    <w:rsid w:val="006B13C9"/>
    <w:rsid w:val="006B14CD"/>
    <w:rsid w:val="006B1E35"/>
    <w:rsid w:val="006B25FB"/>
    <w:rsid w:val="006B2AA4"/>
    <w:rsid w:val="006B2CF1"/>
    <w:rsid w:val="006B2EB3"/>
    <w:rsid w:val="006B39C9"/>
    <w:rsid w:val="006B4E42"/>
    <w:rsid w:val="006B50C8"/>
    <w:rsid w:val="006B52CD"/>
    <w:rsid w:val="006B6A9D"/>
    <w:rsid w:val="006B6B5B"/>
    <w:rsid w:val="006C0921"/>
    <w:rsid w:val="006C0BE3"/>
    <w:rsid w:val="006C1641"/>
    <w:rsid w:val="006C1A6F"/>
    <w:rsid w:val="006C3B20"/>
    <w:rsid w:val="006C4257"/>
    <w:rsid w:val="006C4EEA"/>
    <w:rsid w:val="006C4EF9"/>
    <w:rsid w:val="006C5DEE"/>
    <w:rsid w:val="006C5E6B"/>
    <w:rsid w:val="006C79C1"/>
    <w:rsid w:val="006D0215"/>
    <w:rsid w:val="006D07F4"/>
    <w:rsid w:val="006D0B08"/>
    <w:rsid w:val="006D134A"/>
    <w:rsid w:val="006D30BD"/>
    <w:rsid w:val="006D3D35"/>
    <w:rsid w:val="006D455B"/>
    <w:rsid w:val="006D4D6F"/>
    <w:rsid w:val="006D539A"/>
    <w:rsid w:val="006D5588"/>
    <w:rsid w:val="006D569E"/>
    <w:rsid w:val="006D56DF"/>
    <w:rsid w:val="006D66C5"/>
    <w:rsid w:val="006E069A"/>
    <w:rsid w:val="006E114F"/>
    <w:rsid w:val="006E15FE"/>
    <w:rsid w:val="006E1825"/>
    <w:rsid w:val="006E2309"/>
    <w:rsid w:val="006E23B2"/>
    <w:rsid w:val="006E30D2"/>
    <w:rsid w:val="006E381A"/>
    <w:rsid w:val="006E3E95"/>
    <w:rsid w:val="006E466B"/>
    <w:rsid w:val="006E4A79"/>
    <w:rsid w:val="006E4F81"/>
    <w:rsid w:val="006E581C"/>
    <w:rsid w:val="006E5DDB"/>
    <w:rsid w:val="006E6179"/>
    <w:rsid w:val="006E7520"/>
    <w:rsid w:val="006E7D93"/>
    <w:rsid w:val="006F14CC"/>
    <w:rsid w:val="006F16F3"/>
    <w:rsid w:val="006F1CB1"/>
    <w:rsid w:val="006F2303"/>
    <w:rsid w:val="006F2E19"/>
    <w:rsid w:val="006F32B6"/>
    <w:rsid w:val="006F3C8A"/>
    <w:rsid w:val="006F4C27"/>
    <w:rsid w:val="006F4F19"/>
    <w:rsid w:val="006F5A0A"/>
    <w:rsid w:val="006F5E7E"/>
    <w:rsid w:val="006F6819"/>
    <w:rsid w:val="006F693C"/>
    <w:rsid w:val="006F6BA1"/>
    <w:rsid w:val="006F6BBA"/>
    <w:rsid w:val="006F74EB"/>
    <w:rsid w:val="006F7931"/>
    <w:rsid w:val="006F7AFA"/>
    <w:rsid w:val="00701677"/>
    <w:rsid w:val="00701A30"/>
    <w:rsid w:val="0070262E"/>
    <w:rsid w:val="00703703"/>
    <w:rsid w:val="007053F9"/>
    <w:rsid w:val="00705517"/>
    <w:rsid w:val="00705A69"/>
    <w:rsid w:val="00706E0A"/>
    <w:rsid w:val="00707246"/>
    <w:rsid w:val="00707D2F"/>
    <w:rsid w:val="0071021A"/>
    <w:rsid w:val="00710842"/>
    <w:rsid w:val="00711BB9"/>
    <w:rsid w:val="00712479"/>
    <w:rsid w:val="007124AA"/>
    <w:rsid w:val="007131EB"/>
    <w:rsid w:val="00713413"/>
    <w:rsid w:val="0071351F"/>
    <w:rsid w:val="00713734"/>
    <w:rsid w:val="00714316"/>
    <w:rsid w:val="00714472"/>
    <w:rsid w:val="00714A81"/>
    <w:rsid w:val="00715E19"/>
    <w:rsid w:val="00715FA9"/>
    <w:rsid w:val="00717118"/>
    <w:rsid w:val="00717297"/>
    <w:rsid w:val="00717A63"/>
    <w:rsid w:val="007206BF"/>
    <w:rsid w:val="00722281"/>
    <w:rsid w:val="0072249F"/>
    <w:rsid w:val="0072290C"/>
    <w:rsid w:val="00723592"/>
    <w:rsid w:val="007249D7"/>
    <w:rsid w:val="00725F50"/>
    <w:rsid w:val="00726842"/>
    <w:rsid w:val="00726F7C"/>
    <w:rsid w:val="007275B5"/>
    <w:rsid w:val="00727FB9"/>
    <w:rsid w:val="007300CE"/>
    <w:rsid w:val="0073047E"/>
    <w:rsid w:val="0073176B"/>
    <w:rsid w:val="007317E5"/>
    <w:rsid w:val="0073206F"/>
    <w:rsid w:val="00733619"/>
    <w:rsid w:val="0073394B"/>
    <w:rsid w:val="00734B78"/>
    <w:rsid w:val="007356F9"/>
    <w:rsid w:val="007364D8"/>
    <w:rsid w:val="007370A5"/>
    <w:rsid w:val="007372D6"/>
    <w:rsid w:val="007374FD"/>
    <w:rsid w:val="00737C4F"/>
    <w:rsid w:val="007405BB"/>
    <w:rsid w:val="00741150"/>
    <w:rsid w:val="007437A5"/>
    <w:rsid w:val="0074737A"/>
    <w:rsid w:val="00747D51"/>
    <w:rsid w:val="007503B8"/>
    <w:rsid w:val="007507C6"/>
    <w:rsid w:val="0075080F"/>
    <w:rsid w:val="00751FFA"/>
    <w:rsid w:val="007525D0"/>
    <w:rsid w:val="00752A10"/>
    <w:rsid w:val="00752B05"/>
    <w:rsid w:val="00753FC5"/>
    <w:rsid w:val="0075403B"/>
    <w:rsid w:val="007541A9"/>
    <w:rsid w:val="00754C2D"/>
    <w:rsid w:val="00755C1E"/>
    <w:rsid w:val="0076037B"/>
    <w:rsid w:val="007626D1"/>
    <w:rsid w:val="00762786"/>
    <w:rsid w:val="00763344"/>
    <w:rsid w:val="00763B7C"/>
    <w:rsid w:val="00763E7D"/>
    <w:rsid w:val="0076483E"/>
    <w:rsid w:val="00764D5B"/>
    <w:rsid w:val="00765A7A"/>
    <w:rsid w:val="0076617A"/>
    <w:rsid w:val="007664CC"/>
    <w:rsid w:val="00766E29"/>
    <w:rsid w:val="00767A82"/>
    <w:rsid w:val="00770519"/>
    <w:rsid w:val="007719D5"/>
    <w:rsid w:val="00773005"/>
    <w:rsid w:val="007753C6"/>
    <w:rsid w:val="007754FB"/>
    <w:rsid w:val="00775DA2"/>
    <w:rsid w:val="00775DD5"/>
    <w:rsid w:val="00776C68"/>
    <w:rsid w:val="00777411"/>
    <w:rsid w:val="00777501"/>
    <w:rsid w:val="007803FB"/>
    <w:rsid w:val="00782B43"/>
    <w:rsid w:val="00782C2C"/>
    <w:rsid w:val="00783BDF"/>
    <w:rsid w:val="00783DAE"/>
    <w:rsid w:val="00783E77"/>
    <w:rsid w:val="00784E5B"/>
    <w:rsid w:val="00785FA0"/>
    <w:rsid w:val="00786AD9"/>
    <w:rsid w:val="00786F3C"/>
    <w:rsid w:val="0078733A"/>
    <w:rsid w:val="00787884"/>
    <w:rsid w:val="00787A08"/>
    <w:rsid w:val="00790DD8"/>
    <w:rsid w:val="00792F33"/>
    <w:rsid w:val="007932C2"/>
    <w:rsid w:val="00793892"/>
    <w:rsid w:val="00794A60"/>
    <w:rsid w:val="00794E70"/>
    <w:rsid w:val="00795EBE"/>
    <w:rsid w:val="00796E2B"/>
    <w:rsid w:val="0079747B"/>
    <w:rsid w:val="007A00F0"/>
    <w:rsid w:val="007A01A5"/>
    <w:rsid w:val="007A0B0A"/>
    <w:rsid w:val="007A11F5"/>
    <w:rsid w:val="007A27A4"/>
    <w:rsid w:val="007A2A8D"/>
    <w:rsid w:val="007A3511"/>
    <w:rsid w:val="007A3F43"/>
    <w:rsid w:val="007A4510"/>
    <w:rsid w:val="007A505C"/>
    <w:rsid w:val="007A66A9"/>
    <w:rsid w:val="007A6A0D"/>
    <w:rsid w:val="007A6CA4"/>
    <w:rsid w:val="007A6D89"/>
    <w:rsid w:val="007A6E5D"/>
    <w:rsid w:val="007A70CC"/>
    <w:rsid w:val="007A7465"/>
    <w:rsid w:val="007A780C"/>
    <w:rsid w:val="007A7E20"/>
    <w:rsid w:val="007B0617"/>
    <w:rsid w:val="007B15F3"/>
    <w:rsid w:val="007B1E19"/>
    <w:rsid w:val="007B1EED"/>
    <w:rsid w:val="007B3BDA"/>
    <w:rsid w:val="007B4034"/>
    <w:rsid w:val="007B5092"/>
    <w:rsid w:val="007B584D"/>
    <w:rsid w:val="007B5D6D"/>
    <w:rsid w:val="007B69FE"/>
    <w:rsid w:val="007C0EA0"/>
    <w:rsid w:val="007C0F6E"/>
    <w:rsid w:val="007C1AE9"/>
    <w:rsid w:val="007C20BE"/>
    <w:rsid w:val="007C2656"/>
    <w:rsid w:val="007C2DC8"/>
    <w:rsid w:val="007C355C"/>
    <w:rsid w:val="007C35C6"/>
    <w:rsid w:val="007C4E22"/>
    <w:rsid w:val="007C5B70"/>
    <w:rsid w:val="007C65C6"/>
    <w:rsid w:val="007C7DF1"/>
    <w:rsid w:val="007D016E"/>
    <w:rsid w:val="007D1361"/>
    <w:rsid w:val="007D1C88"/>
    <w:rsid w:val="007D212C"/>
    <w:rsid w:val="007D2580"/>
    <w:rsid w:val="007D2796"/>
    <w:rsid w:val="007D4108"/>
    <w:rsid w:val="007D444C"/>
    <w:rsid w:val="007D4597"/>
    <w:rsid w:val="007D56FE"/>
    <w:rsid w:val="007D6C2A"/>
    <w:rsid w:val="007D7634"/>
    <w:rsid w:val="007E08AA"/>
    <w:rsid w:val="007E0C7C"/>
    <w:rsid w:val="007E167B"/>
    <w:rsid w:val="007E2213"/>
    <w:rsid w:val="007E28EA"/>
    <w:rsid w:val="007E4624"/>
    <w:rsid w:val="007E499D"/>
    <w:rsid w:val="007E5AA9"/>
    <w:rsid w:val="007E5F01"/>
    <w:rsid w:val="007E64EF"/>
    <w:rsid w:val="007E651A"/>
    <w:rsid w:val="007E6615"/>
    <w:rsid w:val="007E67DD"/>
    <w:rsid w:val="007E6A2B"/>
    <w:rsid w:val="007E785F"/>
    <w:rsid w:val="007E7B0B"/>
    <w:rsid w:val="007E7D77"/>
    <w:rsid w:val="007F0CF8"/>
    <w:rsid w:val="007F0E36"/>
    <w:rsid w:val="007F14D9"/>
    <w:rsid w:val="007F20AD"/>
    <w:rsid w:val="007F26B4"/>
    <w:rsid w:val="007F31FA"/>
    <w:rsid w:val="007F3324"/>
    <w:rsid w:val="007F34B6"/>
    <w:rsid w:val="007F3634"/>
    <w:rsid w:val="007F3D2E"/>
    <w:rsid w:val="007F3E26"/>
    <w:rsid w:val="007F4B66"/>
    <w:rsid w:val="007F4EA3"/>
    <w:rsid w:val="007F4FE5"/>
    <w:rsid w:val="007F5870"/>
    <w:rsid w:val="007F621F"/>
    <w:rsid w:val="0080017A"/>
    <w:rsid w:val="008004E3"/>
    <w:rsid w:val="00801A79"/>
    <w:rsid w:val="00802E97"/>
    <w:rsid w:val="008035B0"/>
    <w:rsid w:val="00803AE5"/>
    <w:rsid w:val="00803CF0"/>
    <w:rsid w:val="0080448C"/>
    <w:rsid w:val="00804C7A"/>
    <w:rsid w:val="00804D5F"/>
    <w:rsid w:val="00804DAE"/>
    <w:rsid w:val="00804F60"/>
    <w:rsid w:val="008057C8"/>
    <w:rsid w:val="0080610D"/>
    <w:rsid w:val="00806442"/>
    <w:rsid w:val="00806690"/>
    <w:rsid w:val="00806FCB"/>
    <w:rsid w:val="00807464"/>
    <w:rsid w:val="008100B2"/>
    <w:rsid w:val="00810C29"/>
    <w:rsid w:val="0081135E"/>
    <w:rsid w:val="00811C6E"/>
    <w:rsid w:val="008121D2"/>
    <w:rsid w:val="008129FA"/>
    <w:rsid w:val="00813E63"/>
    <w:rsid w:val="00814D68"/>
    <w:rsid w:val="00814FCA"/>
    <w:rsid w:val="00815CA2"/>
    <w:rsid w:val="00816904"/>
    <w:rsid w:val="00816A76"/>
    <w:rsid w:val="00817F1E"/>
    <w:rsid w:val="008205C0"/>
    <w:rsid w:val="00820BBE"/>
    <w:rsid w:val="0082147D"/>
    <w:rsid w:val="008215CB"/>
    <w:rsid w:val="00821A73"/>
    <w:rsid w:val="00821CF7"/>
    <w:rsid w:val="0082295D"/>
    <w:rsid w:val="00822FDA"/>
    <w:rsid w:val="008241FA"/>
    <w:rsid w:val="00824465"/>
    <w:rsid w:val="00825188"/>
    <w:rsid w:val="00825BC4"/>
    <w:rsid w:val="00826C7C"/>
    <w:rsid w:val="00826DCD"/>
    <w:rsid w:val="008307C2"/>
    <w:rsid w:val="00831C68"/>
    <w:rsid w:val="00833DD7"/>
    <w:rsid w:val="008344FF"/>
    <w:rsid w:val="0083465A"/>
    <w:rsid w:val="00834D5D"/>
    <w:rsid w:val="008351CC"/>
    <w:rsid w:val="008359EF"/>
    <w:rsid w:val="00835D52"/>
    <w:rsid w:val="008368C6"/>
    <w:rsid w:val="00837665"/>
    <w:rsid w:val="00837CB7"/>
    <w:rsid w:val="00837E29"/>
    <w:rsid w:val="00841B3A"/>
    <w:rsid w:val="00841DC2"/>
    <w:rsid w:val="008435C6"/>
    <w:rsid w:val="00844419"/>
    <w:rsid w:val="008446A8"/>
    <w:rsid w:val="008449B0"/>
    <w:rsid w:val="008457D8"/>
    <w:rsid w:val="0084672B"/>
    <w:rsid w:val="00847ADE"/>
    <w:rsid w:val="008500DA"/>
    <w:rsid w:val="008501FE"/>
    <w:rsid w:val="008504CC"/>
    <w:rsid w:val="008506FB"/>
    <w:rsid w:val="00850D32"/>
    <w:rsid w:val="00852B5C"/>
    <w:rsid w:val="008530A2"/>
    <w:rsid w:val="008537B5"/>
    <w:rsid w:val="0085457E"/>
    <w:rsid w:val="0085530D"/>
    <w:rsid w:val="0085608C"/>
    <w:rsid w:val="0085714D"/>
    <w:rsid w:val="00857A9A"/>
    <w:rsid w:val="0086001E"/>
    <w:rsid w:val="0086107F"/>
    <w:rsid w:val="00863FA6"/>
    <w:rsid w:val="0086425C"/>
    <w:rsid w:val="008642F6"/>
    <w:rsid w:val="00864813"/>
    <w:rsid w:val="00864CBF"/>
    <w:rsid w:val="00865424"/>
    <w:rsid w:val="0086560F"/>
    <w:rsid w:val="0086602A"/>
    <w:rsid w:val="00870A7C"/>
    <w:rsid w:val="00872074"/>
    <w:rsid w:val="008728ED"/>
    <w:rsid w:val="00872EBB"/>
    <w:rsid w:val="00873329"/>
    <w:rsid w:val="008738E8"/>
    <w:rsid w:val="00874428"/>
    <w:rsid w:val="00874C73"/>
    <w:rsid w:val="00876592"/>
    <w:rsid w:val="008774E0"/>
    <w:rsid w:val="00880406"/>
    <w:rsid w:val="008805EB"/>
    <w:rsid w:val="00880605"/>
    <w:rsid w:val="00880BA3"/>
    <w:rsid w:val="00881BD9"/>
    <w:rsid w:val="00882005"/>
    <w:rsid w:val="00882973"/>
    <w:rsid w:val="008831F0"/>
    <w:rsid w:val="00884EE9"/>
    <w:rsid w:val="00886AB9"/>
    <w:rsid w:val="0088719A"/>
    <w:rsid w:val="0088740E"/>
    <w:rsid w:val="00887C1D"/>
    <w:rsid w:val="00890776"/>
    <w:rsid w:val="008907FC"/>
    <w:rsid w:val="00890DEE"/>
    <w:rsid w:val="00891117"/>
    <w:rsid w:val="00891615"/>
    <w:rsid w:val="00891B3A"/>
    <w:rsid w:val="00891D90"/>
    <w:rsid w:val="0089267A"/>
    <w:rsid w:val="008927A6"/>
    <w:rsid w:val="00892C31"/>
    <w:rsid w:val="008934F0"/>
    <w:rsid w:val="00893D0C"/>
    <w:rsid w:val="008950F9"/>
    <w:rsid w:val="00895EC5"/>
    <w:rsid w:val="00896BB9"/>
    <w:rsid w:val="008A0ED4"/>
    <w:rsid w:val="008A1122"/>
    <w:rsid w:val="008A3068"/>
    <w:rsid w:val="008A3273"/>
    <w:rsid w:val="008A41FE"/>
    <w:rsid w:val="008A4CBE"/>
    <w:rsid w:val="008A54B9"/>
    <w:rsid w:val="008A5791"/>
    <w:rsid w:val="008A5911"/>
    <w:rsid w:val="008A5940"/>
    <w:rsid w:val="008A6F47"/>
    <w:rsid w:val="008A79A6"/>
    <w:rsid w:val="008B102E"/>
    <w:rsid w:val="008B150F"/>
    <w:rsid w:val="008B1D83"/>
    <w:rsid w:val="008B1F7F"/>
    <w:rsid w:val="008B2515"/>
    <w:rsid w:val="008B2B7B"/>
    <w:rsid w:val="008B3786"/>
    <w:rsid w:val="008B4CAE"/>
    <w:rsid w:val="008B618D"/>
    <w:rsid w:val="008B686B"/>
    <w:rsid w:val="008B7D4B"/>
    <w:rsid w:val="008C0350"/>
    <w:rsid w:val="008C1068"/>
    <w:rsid w:val="008C31A8"/>
    <w:rsid w:val="008C405D"/>
    <w:rsid w:val="008C440B"/>
    <w:rsid w:val="008C443D"/>
    <w:rsid w:val="008C45A2"/>
    <w:rsid w:val="008C4AE7"/>
    <w:rsid w:val="008C4FBB"/>
    <w:rsid w:val="008C5103"/>
    <w:rsid w:val="008C56AD"/>
    <w:rsid w:val="008C5CA4"/>
    <w:rsid w:val="008C63E6"/>
    <w:rsid w:val="008C6667"/>
    <w:rsid w:val="008C6679"/>
    <w:rsid w:val="008C684D"/>
    <w:rsid w:val="008C6A45"/>
    <w:rsid w:val="008C73EC"/>
    <w:rsid w:val="008C78E1"/>
    <w:rsid w:val="008D0C9A"/>
    <w:rsid w:val="008D1A06"/>
    <w:rsid w:val="008D1A50"/>
    <w:rsid w:val="008D21BC"/>
    <w:rsid w:val="008D270A"/>
    <w:rsid w:val="008D28F6"/>
    <w:rsid w:val="008D2F26"/>
    <w:rsid w:val="008D3009"/>
    <w:rsid w:val="008D3222"/>
    <w:rsid w:val="008D3EE9"/>
    <w:rsid w:val="008D3F92"/>
    <w:rsid w:val="008D428E"/>
    <w:rsid w:val="008D501D"/>
    <w:rsid w:val="008D590A"/>
    <w:rsid w:val="008D5E0C"/>
    <w:rsid w:val="008D62D9"/>
    <w:rsid w:val="008D6FFF"/>
    <w:rsid w:val="008D7534"/>
    <w:rsid w:val="008D7781"/>
    <w:rsid w:val="008E1955"/>
    <w:rsid w:val="008E19D9"/>
    <w:rsid w:val="008E1B92"/>
    <w:rsid w:val="008E2375"/>
    <w:rsid w:val="008E260A"/>
    <w:rsid w:val="008E2680"/>
    <w:rsid w:val="008E3856"/>
    <w:rsid w:val="008E3FAB"/>
    <w:rsid w:val="008E4CE3"/>
    <w:rsid w:val="008E51C8"/>
    <w:rsid w:val="008E5465"/>
    <w:rsid w:val="008E56B0"/>
    <w:rsid w:val="008E5774"/>
    <w:rsid w:val="008E5A22"/>
    <w:rsid w:val="008E622F"/>
    <w:rsid w:val="008E6567"/>
    <w:rsid w:val="008E657C"/>
    <w:rsid w:val="008E6A32"/>
    <w:rsid w:val="008E6FC7"/>
    <w:rsid w:val="008E7190"/>
    <w:rsid w:val="008E7B22"/>
    <w:rsid w:val="008F1663"/>
    <w:rsid w:val="008F2130"/>
    <w:rsid w:val="008F2CDF"/>
    <w:rsid w:val="008F3114"/>
    <w:rsid w:val="008F3191"/>
    <w:rsid w:val="008F3FE6"/>
    <w:rsid w:val="008F42E8"/>
    <w:rsid w:val="008F4AC2"/>
    <w:rsid w:val="008F4C3F"/>
    <w:rsid w:val="008F50E4"/>
    <w:rsid w:val="008F5519"/>
    <w:rsid w:val="008F6318"/>
    <w:rsid w:val="008F6327"/>
    <w:rsid w:val="008F6507"/>
    <w:rsid w:val="008F736C"/>
    <w:rsid w:val="009000B9"/>
    <w:rsid w:val="00902929"/>
    <w:rsid w:val="0090446E"/>
    <w:rsid w:val="009052F9"/>
    <w:rsid w:val="009053F2"/>
    <w:rsid w:val="00906624"/>
    <w:rsid w:val="0090755A"/>
    <w:rsid w:val="0091019F"/>
    <w:rsid w:val="009119F3"/>
    <w:rsid w:val="009126ED"/>
    <w:rsid w:val="0091271B"/>
    <w:rsid w:val="00913C62"/>
    <w:rsid w:val="00913FDC"/>
    <w:rsid w:val="009141AC"/>
    <w:rsid w:val="009146D4"/>
    <w:rsid w:val="00914F42"/>
    <w:rsid w:val="009164B1"/>
    <w:rsid w:val="00916AAA"/>
    <w:rsid w:val="0091769A"/>
    <w:rsid w:val="009178B3"/>
    <w:rsid w:val="00920196"/>
    <w:rsid w:val="0092065C"/>
    <w:rsid w:val="009209B5"/>
    <w:rsid w:val="00920E02"/>
    <w:rsid w:val="00921ADB"/>
    <w:rsid w:val="00922AB6"/>
    <w:rsid w:val="00922E1E"/>
    <w:rsid w:val="00922E76"/>
    <w:rsid w:val="009234FF"/>
    <w:rsid w:val="00923AA0"/>
    <w:rsid w:val="00923D83"/>
    <w:rsid w:val="00924A16"/>
    <w:rsid w:val="00924CB7"/>
    <w:rsid w:val="0092540B"/>
    <w:rsid w:val="00926001"/>
    <w:rsid w:val="00926B22"/>
    <w:rsid w:val="00926B3C"/>
    <w:rsid w:val="00926D95"/>
    <w:rsid w:val="00926ECD"/>
    <w:rsid w:val="009271E6"/>
    <w:rsid w:val="009275E1"/>
    <w:rsid w:val="00927989"/>
    <w:rsid w:val="00927E84"/>
    <w:rsid w:val="00930944"/>
    <w:rsid w:val="009310E9"/>
    <w:rsid w:val="0093120C"/>
    <w:rsid w:val="00931B49"/>
    <w:rsid w:val="009346A9"/>
    <w:rsid w:val="00936F84"/>
    <w:rsid w:val="009414D3"/>
    <w:rsid w:val="00941ABA"/>
    <w:rsid w:val="00941D54"/>
    <w:rsid w:val="00941D90"/>
    <w:rsid w:val="009427D0"/>
    <w:rsid w:val="00943F0A"/>
    <w:rsid w:val="00947C12"/>
    <w:rsid w:val="00950974"/>
    <w:rsid w:val="00951EA3"/>
    <w:rsid w:val="0095284C"/>
    <w:rsid w:val="00952F08"/>
    <w:rsid w:val="00953997"/>
    <w:rsid w:val="00954158"/>
    <w:rsid w:val="00955ABE"/>
    <w:rsid w:val="00955B9A"/>
    <w:rsid w:val="00955F2C"/>
    <w:rsid w:val="00956279"/>
    <w:rsid w:val="00961408"/>
    <w:rsid w:val="009614C4"/>
    <w:rsid w:val="00964A40"/>
    <w:rsid w:val="009654F7"/>
    <w:rsid w:val="009656CB"/>
    <w:rsid w:val="00966AE7"/>
    <w:rsid w:val="0096704B"/>
    <w:rsid w:val="009671DB"/>
    <w:rsid w:val="009704B8"/>
    <w:rsid w:val="00971DAB"/>
    <w:rsid w:val="00972255"/>
    <w:rsid w:val="00972321"/>
    <w:rsid w:val="00973166"/>
    <w:rsid w:val="00973E03"/>
    <w:rsid w:val="00973E5F"/>
    <w:rsid w:val="00973F7B"/>
    <w:rsid w:val="0097426C"/>
    <w:rsid w:val="00974753"/>
    <w:rsid w:val="0097485C"/>
    <w:rsid w:val="00975416"/>
    <w:rsid w:val="0097556A"/>
    <w:rsid w:val="009755C7"/>
    <w:rsid w:val="00975920"/>
    <w:rsid w:val="0097622D"/>
    <w:rsid w:val="00976687"/>
    <w:rsid w:val="009777FE"/>
    <w:rsid w:val="00977AA7"/>
    <w:rsid w:val="00977F55"/>
    <w:rsid w:val="0098085B"/>
    <w:rsid w:val="00980BEE"/>
    <w:rsid w:val="00984F92"/>
    <w:rsid w:val="009854D8"/>
    <w:rsid w:val="0098578F"/>
    <w:rsid w:val="0098595F"/>
    <w:rsid w:val="0098705B"/>
    <w:rsid w:val="00987C07"/>
    <w:rsid w:val="00987FF6"/>
    <w:rsid w:val="00990426"/>
    <w:rsid w:val="00990532"/>
    <w:rsid w:val="0099217A"/>
    <w:rsid w:val="00992A65"/>
    <w:rsid w:val="00992D2D"/>
    <w:rsid w:val="00992F0C"/>
    <w:rsid w:val="0099506B"/>
    <w:rsid w:val="009959D4"/>
    <w:rsid w:val="00996386"/>
    <w:rsid w:val="00996770"/>
    <w:rsid w:val="00996EEF"/>
    <w:rsid w:val="0099722A"/>
    <w:rsid w:val="00997502"/>
    <w:rsid w:val="00997547"/>
    <w:rsid w:val="009A0430"/>
    <w:rsid w:val="009A0B91"/>
    <w:rsid w:val="009A0E5C"/>
    <w:rsid w:val="009A0F37"/>
    <w:rsid w:val="009A1470"/>
    <w:rsid w:val="009A2474"/>
    <w:rsid w:val="009A2B0F"/>
    <w:rsid w:val="009A3F21"/>
    <w:rsid w:val="009A443A"/>
    <w:rsid w:val="009A4577"/>
    <w:rsid w:val="009A4879"/>
    <w:rsid w:val="009A4FA7"/>
    <w:rsid w:val="009A53B7"/>
    <w:rsid w:val="009A68C1"/>
    <w:rsid w:val="009A6EAD"/>
    <w:rsid w:val="009A772F"/>
    <w:rsid w:val="009A7ED6"/>
    <w:rsid w:val="009A7F03"/>
    <w:rsid w:val="009A7F7D"/>
    <w:rsid w:val="009B1A20"/>
    <w:rsid w:val="009B1C80"/>
    <w:rsid w:val="009B238C"/>
    <w:rsid w:val="009B253A"/>
    <w:rsid w:val="009B2AE9"/>
    <w:rsid w:val="009B2CD0"/>
    <w:rsid w:val="009B2ED4"/>
    <w:rsid w:val="009B3992"/>
    <w:rsid w:val="009B57C0"/>
    <w:rsid w:val="009B5C9B"/>
    <w:rsid w:val="009B60FD"/>
    <w:rsid w:val="009B6618"/>
    <w:rsid w:val="009B7342"/>
    <w:rsid w:val="009B766B"/>
    <w:rsid w:val="009C05FA"/>
    <w:rsid w:val="009C12DF"/>
    <w:rsid w:val="009C1C60"/>
    <w:rsid w:val="009C3394"/>
    <w:rsid w:val="009C36DE"/>
    <w:rsid w:val="009C43A3"/>
    <w:rsid w:val="009C5D90"/>
    <w:rsid w:val="009C64D0"/>
    <w:rsid w:val="009C6500"/>
    <w:rsid w:val="009C680A"/>
    <w:rsid w:val="009C7227"/>
    <w:rsid w:val="009C74DB"/>
    <w:rsid w:val="009C7D9F"/>
    <w:rsid w:val="009D0D22"/>
    <w:rsid w:val="009D1CA0"/>
    <w:rsid w:val="009D2CDC"/>
    <w:rsid w:val="009D2D84"/>
    <w:rsid w:val="009D378C"/>
    <w:rsid w:val="009D3C71"/>
    <w:rsid w:val="009D3DC3"/>
    <w:rsid w:val="009D4773"/>
    <w:rsid w:val="009D47A5"/>
    <w:rsid w:val="009D51F0"/>
    <w:rsid w:val="009D581E"/>
    <w:rsid w:val="009D5827"/>
    <w:rsid w:val="009D5DD0"/>
    <w:rsid w:val="009D6E03"/>
    <w:rsid w:val="009D72E1"/>
    <w:rsid w:val="009D78D8"/>
    <w:rsid w:val="009D7BAB"/>
    <w:rsid w:val="009E2103"/>
    <w:rsid w:val="009E2119"/>
    <w:rsid w:val="009E266A"/>
    <w:rsid w:val="009E2723"/>
    <w:rsid w:val="009E30A0"/>
    <w:rsid w:val="009E316D"/>
    <w:rsid w:val="009E33A4"/>
    <w:rsid w:val="009E3DE5"/>
    <w:rsid w:val="009E48EA"/>
    <w:rsid w:val="009E4C7D"/>
    <w:rsid w:val="009E4CA7"/>
    <w:rsid w:val="009E54A4"/>
    <w:rsid w:val="009E5EF9"/>
    <w:rsid w:val="009E6555"/>
    <w:rsid w:val="009E6660"/>
    <w:rsid w:val="009E686F"/>
    <w:rsid w:val="009E6DB1"/>
    <w:rsid w:val="009E7443"/>
    <w:rsid w:val="009E75FB"/>
    <w:rsid w:val="009F1AC9"/>
    <w:rsid w:val="009F1ACF"/>
    <w:rsid w:val="009F24A7"/>
    <w:rsid w:val="009F2E8E"/>
    <w:rsid w:val="009F2F11"/>
    <w:rsid w:val="009F3472"/>
    <w:rsid w:val="009F3579"/>
    <w:rsid w:val="009F36D2"/>
    <w:rsid w:val="009F48A8"/>
    <w:rsid w:val="009F52F7"/>
    <w:rsid w:val="009F6C19"/>
    <w:rsid w:val="009F6C65"/>
    <w:rsid w:val="009F730E"/>
    <w:rsid w:val="00A00E43"/>
    <w:rsid w:val="00A01091"/>
    <w:rsid w:val="00A01657"/>
    <w:rsid w:val="00A01923"/>
    <w:rsid w:val="00A023C8"/>
    <w:rsid w:val="00A0267C"/>
    <w:rsid w:val="00A02ABA"/>
    <w:rsid w:val="00A02C1F"/>
    <w:rsid w:val="00A02F93"/>
    <w:rsid w:val="00A043B0"/>
    <w:rsid w:val="00A05071"/>
    <w:rsid w:val="00A05DC0"/>
    <w:rsid w:val="00A05F19"/>
    <w:rsid w:val="00A06031"/>
    <w:rsid w:val="00A0615F"/>
    <w:rsid w:val="00A07186"/>
    <w:rsid w:val="00A07A97"/>
    <w:rsid w:val="00A109DB"/>
    <w:rsid w:val="00A10CA7"/>
    <w:rsid w:val="00A10D02"/>
    <w:rsid w:val="00A10E8C"/>
    <w:rsid w:val="00A11069"/>
    <w:rsid w:val="00A120CA"/>
    <w:rsid w:val="00A13ED4"/>
    <w:rsid w:val="00A1431C"/>
    <w:rsid w:val="00A1483D"/>
    <w:rsid w:val="00A14BDE"/>
    <w:rsid w:val="00A14C4A"/>
    <w:rsid w:val="00A15289"/>
    <w:rsid w:val="00A15670"/>
    <w:rsid w:val="00A15D4E"/>
    <w:rsid w:val="00A15FD0"/>
    <w:rsid w:val="00A1604B"/>
    <w:rsid w:val="00A1708F"/>
    <w:rsid w:val="00A17375"/>
    <w:rsid w:val="00A209A2"/>
    <w:rsid w:val="00A2197D"/>
    <w:rsid w:val="00A2207C"/>
    <w:rsid w:val="00A2307F"/>
    <w:rsid w:val="00A234C7"/>
    <w:rsid w:val="00A240CA"/>
    <w:rsid w:val="00A24101"/>
    <w:rsid w:val="00A2418C"/>
    <w:rsid w:val="00A24222"/>
    <w:rsid w:val="00A242DA"/>
    <w:rsid w:val="00A27678"/>
    <w:rsid w:val="00A2779F"/>
    <w:rsid w:val="00A27BD6"/>
    <w:rsid w:val="00A27E87"/>
    <w:rsid w:val="00A30804"/>
    <w:rsid w:val="00A308C9"/>
    <w:rsid w:val="00A30B3A"/>
    <w:rsid w:val="00A32D95"/>
    <w:rsid w:val="00A3307E"/>
    <w:rsid w:val="00A33AAD"/>
    <w:rsid w:val="00A342B4"/>
    <w:rsid w:val="00A346AC"/>
    <w:rsid w:val="00A35079"/>
    <w:rsid w:val="00A3650C"/>
    <w:rsid w:val="00A36601"/>
    <w:rsid w:val="00A368FA"/>
    <w:rsid w:val="00A36C42"/>
    <w:rsid w:val="00A37514"/>
    <w:rsid w:val="00A37B2D"/>
    <w:rsid w:val="00A40067"/>
    <w:rsid w:val="00A401BB"/>
    <w:rsid w:val="00A40E25"/>
    <w:rsid w:val="00A40FFA"/>
    <w:rsid w:val="00A41340"/>
    <w:rsid w:val="00A41371"/>
    <w:rsid w:val="00A419C0"/>
    <w:rsid w:val="00A42065"/>
    <w:rsid w:val="00A42184"/>
    <w:rsid w:val="00A43DB1"/>
    <w:rsid w:val="00A43F5D"/>
    <w:rsid w:val="00A44097"/>
    <w:rsid w:val="00A44B10"/>
    <w:rsid w:val="00A44B2F"/>
    <w:rsid w:val="00A44C28"/>
    <w:rsid w:val="00A45DDC"/>
    <w:rsid w:val="00A46B40"/>
    <w:rsid w:val="00A46DDA"/>
    <w:rsid w:val="00A46FB6"/>
    <w:rsid w:val="00A47CF2"/>
    <w:rsid w:val="00A50ABF"/>
    <w:rsid w:val="00A50E11"/>
    <w:rsid w:val="00A51604"/>
    <w:rsid w:val="00A51B8B"/>
    <w:rsid w:val="00A51E49"/>
    <w:rsid w:val="00A53343"/>
    <w:rsid w:val="00A534EF"/>
    <w:rsid w:val="00A54138"/>
    <w:rsid w:val="00A542F1"/>
    <w:rsid w:val="00A54841"/>
    <w:rsid w:val="00A56767"/>
    <w:rsid w:val="00A569A0"/>
    <w:rsid w:val="00A56A3C"/>
    <w:rsid w:val="00A6023D"/>
    <w:rsid w:val="00A612E7"/>
    <w:rsid w:val="00A6213D"/>
    <w:rsid w:val="00A6220C"/>
    <w:rsid w:val="00A627E9"/>
    <w:rsid w:val="00A62A34"/>
    <w:rsid w:val="00A6374A"/>
    <w:rsid w:val="00A63E18"/>
    <w:rsid w:val="00A65C50"/>
    <w:rsid w:val="00A65D63"/>
    <w:rsid w:val="00A664C8"/>
    <w:rsid w:val="00A66571"/>
    <w:rsid w:val="00A66AAC"/>
    <w:rsid w:val="00A67817"/>
    <w:rsid w:val="00A70151"/>
    <w:rsid w:val="00A703BD"/>
    <w:rsid w:val="00A7074B"/>
    <w:rsid w:val="00A7077B"/>
    <w:rsid w:val="00A70CF5"/>
    <w:rsid w:val="00A71410"/>
    <w:rsid w:val="00A7147D"/>
    <w:rsid w:val="00A715D2"/>
    <w:rsid w:val="00A71617"/>
    <w:rsid w:val="00A71DFC"/>
    <w:rsid w:val="00A7230D"/>
    <w:rsid w:val="00A72469"/>
    <w:rsid w:val="00A7365A"/>
    <w:rsid w:val="00A7524E"/>
    <w:rsid w:val="00A75F0B"/>
    <w:rsid w:val="00A76133"/>
    <w:rsid w:val="00A7687D"/>
    <w:rsid w:val="00A76E00"/>
    <w:rsid w:val="00A772C8"/>
    <w:rsid w:val="00A779D0"/>
    <w:rsid w:val="00A77E9E"/>
    <w:rsid w:val="00A80BFE"/>
    <w:rsid w:val="00A81336"/>
    <w:rsid w:val="00A828B8"/>
    <w:rsid w:val="00A841A5"/>
    <w:rsid w:val="00A8458F"/>
    <w:rsid w:val="00A84C86"/>
    <w:rsid w:val="00A850F4"/>
    <w:rsid w:val="00A85161"/>
    <w:rsid w:val="00A851A0"/>
    <w:rsid w:val="00A862E5"/>
    <w:rsid w:val="00A867E6"/>
    <w:rsid w:val="00A86CD2"/>
    <w:rsid w:val="00A90051"/>
    <w:rsid w:val="00A91332"/>
    <w:rsid w:val="00A91D52"/>
    <w:rsid w:val="00A9295C"/>
    <w:rsid w:val="00A93478"/>
    <w:rsid w:val="00A93555"/>
    <w:rsid w:val="00A93800"/>
    <w:rsid w:val="00A93ED3"/>
    <w:rsid w:val="00A94205"/>
    <w:rsid w:val="00A946C0"/>
    <w:rsid w:val="00A94A7A"/>
    <w:rsid w:val="00A958A2"/>
    <w:rsid w:val="00A95C2E"/>
    <w:rsid w:val="00A96419"/>
    <w:rsid w:val="00A96F9F"/>
    <w:rsid w:val="00A97A64"/>
    <w:rsid w:val="00A97E7A"/>
    <w:rsid w:val="00AA05F6"/>
    <w:rsid w:val="00AA282D"/>
    <w:rsid w:val="00AA316E"/>
    <w:rsid w:val="00AA593E"/>
    <w:rsid w:val="00AA5948"/>
    <w:rsid w:val="00AA648D"/>
    <w:rsid w:val="00AA65BF"/>
    <w:rsid w:val="00AA663F"/>
    <w:rsid w:val="00AA6B00"/>
    <w:rsid w:val="00AA6C57"/>
    <w:rsid w:val="00AA7461"/>
    <w:rsid w:val="00AA79F4"/>
    <w:rsid w:val="00AA7D29"/>
    <w:rsid w:val="00AB0282"/>
    <w:rsid w:val="00AB086E"/>
    <w:rsid w:val="00AB09C2"/>
    <w:rsid w:val="00AB1473"/>
    <w:rsid w:val="00AB14A7"/>
    <w:rsid w:val="00AB23DF"/>
    <w:rsid w:val="00AB298A"/>
    <w:rsid w:val="00AB2AC7"/>
    <w:rsid w:val="00AB2ADB"/>
    <w:rsid w:val="00AB39CA"/>
    <w:rsid w:val="00AB4015"/>
    <w:rsid w:val="00AB422C"/>
    <w:rsid w:val="00AB42BA"/>
    <w:rsid w:val="00AB47CB"/>
    <w:rsid w:val="00AB4957"/>
    <w:rsid w:val="00AB5198"/>
    <w:rsid w:val="00AB6825"/>
    <w:rsid w:val="00AB6AC2"/>
    <w:rsid w:val="00AB6F92"/>
    <w:rsid w:val="00AB7839"/>
    <w:rsid w:val="00AC1503"/>
    <w:rsid w:val="00AC24BD"/>
    <w:rsid w:val="00AC2E2E"/>
    <w:rsid w:val="00AC2ED5"/>
    <w:rsid w:val="00AC395B"/>
    <w:rsid w:val="00AC429D"/>
    <w:rsid w:val="00AC4423"/>
    <w:rsid w:val="00AC4A9A"/>
    <w:rsid w:val="00AC5577"/>
    <w:rsid w:val="00AC6A5E"/>
    <w:rsid w:val="00AC768D"/>
    <w:rsid w:val="00AC76AC"/>
    <w:rsid w:val="00AD0B62"/>
    <w:rsid w:val="00AD1355"/>
    <w:rsid w:val="00AD179B"/>
    <w:rsid w:val="00AD1F51"/>
    <w:rsid w:val="00AD1F6A"/>
    <w:rsid w:val="00AD20C0"/>
    <w:rsid w:val="00AD21AA"/>
    <w:rsid w:val="00AD2D7F"/>
    <w:rsid w:val="00AD2FB7"/>
    <w:rsid w:val="00AD39A2"/>
    <w:rsid w:val="00AD4FA1"/>
    <w:rsid w:val="00AD5D09"/>
    <w:rsid w:val="00AD7109"/>
    <w:rsid w:val="00AE018C"/>
    <w:rsid w:val="00AE0B4E"/>
    <w:rsid w:val="00AE114C"/>
    <w:rsid w:val="00AE2C5E"/>
    <w:rsid w:val="00AE41AF"/>
    <w:rsid w:val="00AE4BB6"/>
    <w:rsid w:val="00AE4E2D"/>
    <w:rsid w:val="00AE51DA"/>
    <w:rsid w:val="00AE694D"/>
    <w:rsid w:val="00AE6C81"/>
    <w:rsid w:val="00AE7DC1"/>
    <w:rsid w:val="00AF0BCE"/>
    <w:rsid w:val="00AF15F9"/>
    <w:rsid w:val="00AF170F"/>
    <w:rsid w:val="00AF2C87"/>
    <w:rsid w:val="00AF33DD"/>
    <w:rsid w:val="00AF3494"/>
    <w:rsid w:val="00AF36EB"/>
    <w:rsid w:val="00AF3C76"/>
    <w:rsid w:val="00AF45D6"/>
    <w:rsid w:val="00AF4A8A"/>
    <w:rsid w:val="00AF6A97"/>
    <w:rsid w:val="00AF6E95"/>
    <w:rsid w:val="00AF6F76"/>
    <w:rsid w:val="00AF70DD"/>
    <w:rsid w:val="00AF72EC"/>
    <w:rsid w:val="00AF7E7C"/>
    <w:rsid w:val="00B0038D"/>
    <w:rsid w:val="00B0108A"/>
    <w:rsid w:val="00B02911"/>
    <w:rsid w:val="00B02A5E"/>
    <w:rsid w:val="00B02B36"/>
    <w:rsid w:val="00B03212"/>
    <w:rsid w:val="00B043F5"/>
    <w:rsid w:val="00B045E1"/>
    <w:rsid w:val="00B05D76"/>
    <w:rsid w:val="00B05ED3"/>
    <w:rsid w:val="00B064A7"/>
    <w:rsid w:val="00B06740"/>
    <w:rsid w:val="00B06B90"/>
    <w:rsid w:val="00B06E65"/>
    <w:rsid w:val="00B070B1"/>
    <w:rsid w:val="00B07D38"/>
    <w:rsid w:val="00B1104A"/>
    <w:rsid w:val="00B11150"/>
    <w:rsid w:val="00B1215B"/>
    <w:rsid w:val="00B12CF8"/>
    <w:rsid w:val="00B1418B"/>
    <w:rsid w:val="00B143C2"/>
    <w:rsid w:val="00B14FB5"/>
    <w:rsid w:val="00B158D7"/>
    <w:rsid w:val="00B16308"/>
    <w:rsid w:val="00B16BBA"/>
    <w:rsid w:val="00B17D76"/>
    <w:rsid w:val="00B20945"/>
    <w:rsid w:val="00B212F5"/>
    <w:rsid w:val="00B21B59"/>
    <w:rsid w:val="00B2215A"/>
    <w:rsid w:val="00B2228E"/>
    <w:rsid w:val="00B2555B"/>
    <w:rsid w:val="00B25D5D"/>
    <w:rsid w:val="00B2749A"/>
    <w:rsid w:val="00B27536"/>
    <w:rsid w:val="00B2759C"/>
    <w:rsid w:val="00B306EF"/>
    <w:rsid w:val="00B30895"/>
    <w:rsid w:val="00B30935"/>
    <w:rsid w:val="00B309DB"/>
    <w:rsid w:val="00B315A5"/>
    <w:rsid w:val="00B325C4"/>
    <w:rsid w:val="00B32682"/>
    <w:rsid w:val="00B339F7"/>
    <w:rsid w:val="00B33BC3"/>
    <w:rsid w:val="00B3458B"/>
    <w:rsid w:val="00B352E6"/>
    <w:rsid w:val="00B35B21"/>
    <w:rsid w:val="00B36A96"/>
    <w:rsid w:val="00B36CAC"/>
    <w:rsid w:val="00B3752A"/>
    <w:rsid w:val="00B402CD"/>
    <w:rsid w:val="00B40F26"/>
    <w:rsid w:val="00B41114"/>
    <w:rsid w:val="00B4148B"/>
    <w:rsid w:val="00B41555"/>
    <w:rsid w:val="00B41992"/>
    <w:rsid w:val="00B4306A"/>
    <w:rsid w:val="00B44A94"/>
    <w:rsid w:val="00B44CC6"/>
    <w:rsid w:val="00B44F43"/>
    <w:rsid w:val="00B47113"/>
    <w:rsid w:val="00B474AC"/>
    <w:rsid w:val="00B4752E"/>
    <w:rsid w:val="00B47DBE"/>
    <w:rsid w:val="00B5029D"/>
    <w:rsid w:val="00B50447"/>
    <w:rsid w:val="00B5232B"/>
    <w:rsid w:val="00B52FCC"/>
    <w:rsid w:val="00B53182"/>
    <w:rsid w:val="00B537DA"/>
    <w:rsid w:val="00B53BA6"/>
    <w:rsid w:val="00B546D8"/>
    <w:rsid w:val="00B55E69"/>
    <w:rsid w:val="00B55E99"/>
    <w:rsid w:val="00B56526"/>
    <w:rsid w:val="00B577C8"/>
    <w:rsid w:val="00B60034"/>
    <w:rsid w:val="00B60111"/>
    <w:rsid w:val="00B60E5D"/>
    <w:rsid w:val="00B61395"/>
    <w:rsid w:val="00B61546"/>
    <w:rsid w:val="00B619A4"/>
    <w:rsid w:val="00B61A33"/>
    <w:rsid w:val="00B61E1D"/>
    <w:rsid w:val="00B64043"/>
    <w:rsid w:val="00B65169"/>
    <w:rsid w:val="00B6588A"/>
    <w:rsid w:val="00B65EDB"/>
    <w:rsid w:val="00B66B7B"/>
    <w:rsid w:val="00B6714D"/>
    <w:rsid w:val="00B67452"/>
    <w:rsid w:val="00B727FB"/>
    <w:rsid w:val="00B74667"/>
    <w:rsid w:val="00B74FD6"/>
    <w:rsid w:val="00B762CB"/>
    <w:rsid w:val="00B80930"/>
    <w:rsid w:val="00B8141B"/>
    <w:rsid w:val="00B81B76"/>
    <w:rsid w:val="00B82BF3"/>
    <w:rsid w:val="00B8334D"/>
    <w:rsid w:val="00B84A85"/>
    <w:rsid w:val="00B867B4"/>
    <w:rsid w:val="00B87129"/>
    <w:rsid w:val="00B87DFD"/>
    <w:rsid w:val="00B90500"/>
    <w:rsid w:val="00B908DA"/>
    <w:rsid w:val="00B90A30"/>
    <w:rsid w:val="00B90C1E"/>
    <w:rsid w:val="00B928C0"/>
    <w:rsid w:val="00B93D01"/>
    <w:rsid w:val="00B93D57"/>
    <w:rsid w:val="00B93DAE"/>
    <w:rsid w:val="00B93F2D"/>
    <w:rsid w:val="00B951E0"/>
    <w:rsid w:val="00B956E6"/>
    <w:rsid w:val="00B95DC4"/>
    <w:rsid w:val="00B95F0E"/>
    <w:rsid w:val="00B972BF"/>
    <w:rsid w:val="00BA021D"/>
    <w:rsid w:val="00BA0487"/>
    <w:rsid w:val="00BA0BA6"/>
    <w:rsid w:val="00BA1FC8"/>
    <w:rsid w:val="00BA21E5"/>
    <w:rsid w:val="00BA24DC"/>
    <w:rsid w:val="00BA3024"/>
    <w:rsid w:val="00BA42CC"/>
    <w:rsid w:val="00BA52F7"/>
    <w:rsid w:val="00BA5757"/>
    <w:rsid w:val="00BA5AC1"/>
    <w:rsid w:val="00BA5D22"/>
    <w:rsid w:val="00BA62D0"/>
    <w:rsid w:val="00BA6394"/>
    <w:rsid w:val="00BA63EF"/>
    <w:rsid w:val="00BA7F46"/>
    <w:rsid w:val="00BB0BD7"/>
    <w:rsid w:val="00BB0C97"/>
    <w:rsid w:val="00BB0F62"/>
    <w:rsid w:val="00BB189C"/>
    <w:rsid w:val="00BB18DA"/>
    <w:rsid w:val="00BB1AF3"/>
    <w:rsid w:val="00BB284A"/>
    <w:rsid w:val="00BB3334"/>
    <w:rsid w:val="00BB39DA"/>
    <w:rsid w:val="00BB3E4C"/>
    <w:rsid w:val="00BB4E25"/>
    <w:rsid w:val="00BB50C4"/>
    <w:rsid w:val="00BB6B71"/>
    <w:rsid w:val="00BB70D9"/>
    <w:rsid w:val="00BB7399"/>
    <w:rsid w:val="00BB7841"/>
    <w:rsid w:val="00BB7D09"/>
    <w:rsid w:val="00BC00F0"/>
    <w:rsid w:val="00BC01F0"/>
    <w:rsid w:val="00BC2666"/>
    <w:rsid w:val="00BC2C12"/>
    <w:rsid w:val="00BC2F46"/>
    <w:rsid w:val="00BC32E0"/>
    <w:rsid w:val="00BC363A"/>
    <w:rsid w:val="00BC3A3B"/>
    <w:rsid w:val="00BC3B2C"/>
    <w:rsid w:val="00BC4F01"/>
    <w:rsid w:val="00BC5032"/>
    <w:rsid w:val="00BC6C5D"/>
    <w:rsid w:val="00BD035C"/>
    <w:rsid w:val="00BD0B41"/>
    <w:rsid w:val="00BD12E1"/>
    <w:rsid w:val="00BD3BAC"/>
    <w:rsid w:val="00BD4D32"/>
    <w:rsid w:val="00BD5437"/>
    <w:rsid w:val="00BD6C59"/>
    <w:rsid w:val="00BD6C75"/>
    <w:rsid w:val="00BD6E96"/>
    <w:rsid w:val="00BD76BE"/>
    <w:rsid w:val="00BD7C70"/>
    <w:rsid w:val="00BD7F2A"/>
    <w:rsid w:val="00BE0026"/>
    <w:rsid w:val="00BE1B71"/>
    <w:rsid w:val="00BE25C8"/>
    <w:rsid w:val="00BE2639"/>
    <w:rsid w:val="00BE28B5"/>
    <w:rsid w:val="00BE2C70"/>
    <w:rsid w:val="00BE3212"/>
    <w:rsid w:val="00BE36C6"/>
    <w:rsid w:val="00BE4377"/>
    <w:rsid w:val="00BE46CC"/>
    <w:rsid w:val="00BE4A19"/>
    <w:rsid w:val="00BE4DD3"/>
    <w:rsid w:val="00BE5331"/>
    <w:rsid w:val="00BE547E"/>
    <w:rsid w:val="00BE5560"/>
    <w:rsid w:val="00BE5EEF"/>
    <w:rsid w:val="00BE6208"/>
    <w:rsid w:val="00BE6744"/>
    <w:rsid w:val="00BF04B1"/>
    <w:rsid w:val="00BF0656"/>
    <w:rsid w:val="00BF0D7F"/>
    <w:rsid w:val="00BF0DE1"/>
    <w:rsid w:val="00BF2247"/>
    <w:rsid w:val="00BF2D46"/>
    <w:rsid w:val="00BF36CC"/>
    <w:rsid w:val="00BF3D20"/>
    <w:rsid w:val="00BF44E3"/>
    <w:rsid w:val="00BF46B9"/>
    <w:rsid w:val="00BF47DB"/>
    <w:rsid w:val="00BF4D64"/>
    <w:rsid w:val="00BF55DD"/>
    <w:rsid w:val="00BF707E"/>
    <w:rsid w:val="00BF70C3"/>
    <w:rsid w:val="00BF7A81"/>
    <w:rsid w:val="00C0018E"/>
    <w:rsid w:val="00C0033E"/>
    <w:rsid w:val="00C00F7E"/>
    <w:rsid w:val="00C010C6"/>
    <w:rsid w:val="00C013CB"/>
    <w:rsid w:val="00C017F4"/>
    <w:rsid w:val="00C02459"/>
    <w:rsid w:val="00C024C1"/>
    <w:rsid w:val="00C02950"/>
    <w:rsid w:val="00C03611"/>
    <w:rsid w:val="00C039D0"/>
    <w:rsid w:val="00C03CB8"/>
    <w:rsid w:val="00C04570"/>
    <w:rsid w:val="00C05574"/>
    <w:rsid w:val="00C0569D"/>
    <w:rsid w:val="00C06CC2"/>
    <w:rsid w:val="00C06D74"/>
    <w:rsid w:val="00C06F8E"/>
    <w:rsid w:val="00C076C7"/>
    <w:rsid w:val="00C07B4E"/>
    <w:rsid w:val="00C07E07"/>
    <w:rsid w:val="00C1080F"/>
    <w:rsid w:val="00C113A8"/>
    <w:rsid w:val="00C1155B"/>
    <w:rsid w:val="00C117B4"/>
    <w:rsid w:val="00C1262C"/>
    <w:rsid w:val="00C13216"/>
    <w:rsid w:val="00C13DEA"/>
    <w:rsid w:val="00C14585"/>
    <w:rsid w:val="00C14E1F"/>
    <w:rsid w:val="00C15908"/>
    <w:rsid w:val="00C1606A"/>
    <w:rsid w:val="00C1609B"/>
    <w:rsid w:val="00C1644D"/>
    <w:rsid w:val="00C165D4"/>
    <w:rsid w:val="00C17635"/>
    <w:rsid w:val="00C2038B"/>
    <w:rsid w:val="00C20FB8"/>
    <w:rsid w:val="00C21407"/>
    <w:rsid w:val="00C21729"/>
    <w:rsid w:val="00C21E79"/>
    <w:rsid w:val="00C235E5"/>
    <w:rsid w:val="00C23800"/>
    <w:rsid w:val="00C24F3C"/>
    <w:rsid w:val="00C26518"/>
    <w:rsid w:val="00C26AF4"/>
    <w:rsid w:val="00C26C65"/>
    <w:rsid w:val="00C26C88"/>
    <w:rsid w:val="00C278DF"/>
    <w:rsid w:val="00C27B35"/>
    <w:rsid w:val="00C27CE7"/>
    <w:rsid w:val="00C27EEA"/>
    <w:rsid w:val="00C3085C"/>
    <w:rsid w:val="00C30E87"/>
    <w:rsid w:val="00C32370"/>
    <w:rsid w:val="00C32558"/>
    <w:rsid w:val="00C32B33"/>
    <w:rsid w:val="00C32C66"/>
    <w:rsid w:val="00C32F65"/>
    <w:rsid w:val="00C330C4"/>
    <w:rsid w:val="00C3389B"/>
    <w:rsid w:val="00C34042"/>
    <w:rsid w:val="00C34497"/>
    <w:rsid w:val="00C35293"/>
    <w:rsid w:val="00C357AF"/>
    <w:rsid w:val="00C3649B"/>
    <w:rsid w:val="00C3673E"/>
    <w:rsid w:val="00C37B72"/>
    <w:rsid w:val="00C404C0"/>
    <w:rsid w:val="00C40A82"/>
    <w:rsid w:val="00C4148B"/>
    <w:rsid w:val="00C4175B"/>
    <w:rsid w:val="00C41E2D"/>
    <w:rsid w:val="00C43B92"/>
    <w:rsid w:val="00C44312"/>
    <w:rsid w:val="00C44633"/>
    <w:rsid w:val="00C449E0"/>
    <w:rsid w:val="00C44CB1"/>
    <w:rsid w:val="00C459BF"/>
    <w:rsid w:val="00C45BC9"/>
    <w:rsid w:val="00C462D0"/>
    <w:rsid w:val="00C46DF7"/>
    <w:rsid w:val="00C475A8"/>
    <w:rsid w:val="00C47CFD"/>
    <w:rsid w:val="00C47D66"/>
    <w:rsid w:val="00C50726"/>
    <w:rsid w:val="00C5085B"/>
    <w:rsid w:val="00C5085D"/>
    <w:rsid w:val="00C50A4F"/>
    <w:rsid w:val="00C52622"/>
    <w:rsid w:val="00C52B6A"/>
    <w:rsid w:val="00C52E30"/>
    <w:rsid w:val="00C5306D"/>
    <w:rsid w:val="00C531D2"/>
    <w:rsid w:val="00C53517"/>
    <w:rsid w:val="00C5416B"/>
    <w:rsid w:val="00C551B8"/>
    <w:rsid w:val="00C558AE"/>
    <w:rsid w:val="00C56CC5"/>
    <w:rsid w:val="00C56EA5"/>
    <w:rsid w:val="00C57C02"/>
    <w:rsid w:val="00C57D89"/>
    <w:rsid w:val="00C57DDE"/>
    <w:rsid w:val="00C60E74"/>
    <w:rsid w:val="00C61D5C"/>
    <w:rsid w:val="00C62C05"/>
    <w:rsid w:val="00C63218"/>
    <w:rsid w:val="00C63E0F"/>
    <w:rsid w:val="00C640EB"/>
    <w:rsid w:val="00C64958"/>
    <w:rsid w:val="00C65818"/>
    <w:rsid w:val="00C65C75"/>
    <w:rsid w:val="00C65D2F"/>
    <w:rsid w:val="00C6626A"/>
    <w:rsid w:val="00C676D8"/>
    <w:rsid w:val="00C67E76"/>
    <w:rsid w:val="00C70423"/>
    <w:rsid w:val="00C7076B"/>
    <w:rsid w:val="00C707CF"/>
    <w:rsid w:val="00C716AA"/>
    <w:rsid w:val="00C7176B"/>
    <w:rsid w:val="00C738D9"/>
    <w:rsid w:val="00C74386"/>
    <w:rsid w:val="00C743A3"/>
    <w:rsid w:val="00C744B6"/>
    <w:rsid w:val="00C74A65"/>
    <w:rsid w:val="00C74A79"/>
    <w:rsid w:val="00C757EA"/>
    <w:rsid w:val="00C765F7"/>
    <w:rsid w:val="00C76897"/>
    <w:rsid w:val="00C76DE1"/>
    <w:rsid w:val="00C778EA"/>
    <w:rsid w:val="00C80AF3"/>
    <w:rsid w:val="00C81238"/>
    <w:rsid w:val="00C837F1"/>
    <w:rsid w:val="00C8393E"/>
    <w:rsid w:val="00C8566C"/>
    <w:rsid w:val="00C857F6"/>
    <w:rsid w:val="00C85862"/>
    <w:rsid w:val="00C87342"/>
    <w:rsid w:val="00C87B4D"/>
    <w:rsid w:val="00C87EC5"/>
    <w:rsid w:val="00C908A5"/>
    <w:rsid w:val="00C911E0"/>
    <w:rsid w:val="00C913FA"/>
    <w:rsid w:val="00C923B7"/>
    <w:rsid w:val="00C93204"/>
    <w:rsid w:val="00C9325B"/>
    <w:rsid w:val="00C93346"/>
    <w:rsid w:val="00C9420D"/>
    <w:rsid w:val="00C94725"/>
    <w:rsid w:val="00C9504D"/>
    <w:rsid w:val="00C96287"/>
    <w:rsid w:val="00C96E94"/>
    <w:rsid w:val="00C97AEC"/>
    <w:rsid w:val="00CA0A27"/>
    <w:rsid w:val="00CA1542"/>
    <w:rsid w:val="00CA1A95"/>
    <w:rsid w:val="00CA1FE6"/>
    <w:rsid w:val="00CA23C6"/>
    <w:rsid w:val="00CA36F0"/>
    <w:rsid w:val="00CA3C01"/>
    <w:rsid w:val="00CA3F26"/>
    <w:rsid w:val="00CA477E"/>
    <w:rsid w:val="00CA695D"/>
    <w:rsid w:val="00CA6BD5"/>
    <w:rsid w:val="00CA6CAD"/>
    <w:rsid w:val="00CA6D63"/>
    <w:rsid w:val="00CB01DE"/>
    <w:rsid w:val="00CB0933"/>
    <w:rsid w:val="00CB0BE5"/>
    <w:rsid w:val="00CB13AF"/>
    <w:rsid w:val="00CB2F3E"/>
    <w:rsid w:val="00CB30FD"/>
    <w:rsid w:val="00CB3265"/>
    <w:rsid w:val="00CB3783"/>
    <w:rsid w:val="00CB391F"/>
    <w:rsid w:val="00CB4975"/>
    <w:rsid w:val="00CB4B9E"/>
    <w:rsid w:val="00CB549B"/>
    <w:rsid w:val="00CB59F4"/>
    <w:rsid w:val="00CB6E15"/>
    <w:rsid w:val="00CC0561"/>
    <w:rsid w:val="00CC086A"/>
    <w:rsid w:val="00CC1290"/>
    <w:rsid w:val="00CC1403"/>
    <w:rsid w:val="00CC1902"/>
    <w:rsid w:val="00CC27B7"/>
    <w:rsid w:val="00CC27CD"/>
    <w:rsid w:val="00CC2BB7"/>
    <w:rsid w:val="00CC2E9C"/>
    <w:rsid w:val="00CC31FD"/>
    <w:rsid w:val="00CC37DE"/>
    <w:rsid w:val="00CC4947"/>
    <w:rsid w:val="00CC4A91"/>
    <w:rsid w:val="00CC4F49"/>
    <w:rsid w:val="00CC5092"/>
    <w:rsid w:val="00CC518E"/>
    <w:rsid w:val="00CC6735"/>
    <w:rsid w:val="00CC694F"/>
    <w:rsid w:val="00CC6B05"/>
    <w:rsid w:val="00CC70A0"/>
    <w:rsid w:val="00CC7AE2"/>
    <w:rsid w:val="00CD0B2F"/>
    <w:rsid w:val="00CD0CF1"/>
    <w:rsid w:val="00CD0EA0"/>
    <w:rsid w:val="00CD12CD"/>
    <w:rsid w:val="00CD211B"/>
    <w:rsid w:val="00CD247A"/>
    <w:rsid w:val="00CD2D30"/>
    <w:rsid w:val="00CD3331"/>
    <w:rsid w:val="00CD48C4"/>
    <w:rsid w:val="00CD567F"/>
    <w:rsid w:val="00CD62C4"/>
    <w:rsid w:val="00CD75E6"/>
    <w:rsid w:val="00CD7876"/>
    <w:rsid w:val="00CD794D"/>
    <w:rsid w:val="00CE1865"/>
    <w:rsid w:val="00CE30C9"/>
    <w:rsid w:val="00CE3E6F"/>
    <w:rsid w:val="00CE4665"/>
    <w:rsid w:val="00CE4833"/>
    <w:rsid w:val="00CE488E"/>
    <w:rsid w:val="00CE5303"/>
    <w:rsid w:val="00CE5DBC"/>
    <w:rsid w:val="00CE6FDA"/>
    <w:rsid w:val="00CE74DD"/>
    <w:rsid w:val="00CE795F"/>
    <w:rsid w:val="00CF02A2"/>
    <w:rsid w:val="00CF055C"/>
    <w:rsid w:val="00CF1699"/>
    <w:rsid w:val="00CF1E1E"/>
    <w:rsid w:val="00CF3DAB"/>
    <w:rsid w:val="00CF40D8"/>
    <w:rsid w:val="00CF4312"/>
    <w:rsid w:val="00CF47DC"/>
    <w:rsid w:val="00CF59D8"/>
    <w:rsid w:val="00CF605D"/>
    <w:rsid w:val="00CF6631"/>
    <w:rsid w:val="00CF6A12"/>
    <w:rsid w:val="00CF7873"/>
    <w:rsid w:val="00CF7B48"/>
    <w:rsid w:val="00CF7E69"/>
    <w:rsid w:val="00CF7F3A"/>
    <w:rsid w:val="00D0109B"/>
    <w:rsid w:val="00D0206C"/>
    <w:rsid w:val="00D048E5"/>
    <w:rsid w:val="00D06211"/>
    <w:rsid w:val="00D064AE"/>
    <w:rsid w:val="00D0665B"/>
    <w:rsid w:val="00D067E1"/>
    <w:rsid w:val="00D06C63"/>
    <w:rsid w:val="00D102B1"/>
    <w:rsid w:val="00D10416"/>
    <w:rsid w:val="00D104F6"/>
    <w:rsid w:val="00D10DD1"/>
    <w:rsid w:val="00D10F44"/>
    <w:rsid w:val="00D12CD9"/>
    <w:rsid w:val="00D12F4A"/>
    <w:rsid w:val="00D13427"/>
    <w:rsid w:val="00D13952"/>
    <w:rsid w:val="00D13E71"/>
    <w:rsid w:val="00D14280"/>
    <w:rsid w:val="00D15817"/>
    <w:rsid w:val="00D15CA4"/>
    <w:rsid w:val="00D16290"/>
    <w:rsid w:val="00D16BA7"/>
    <w:rsid w:val="00D17429"/>
    <w:rsid w:val="00D176FB"/>
    <w:rsid w:val="00D17956"/>
    <w:rsid w:val="00D2063B"/>
    <w:rsid w:val="00D2089D"/>
    <w:rsid w:val="00D20EE6"/>
    <w:rsid w:val="00D21845"/>
    <w:rsid w:val="00D21850"/>
    <w:rsid w:val="00D236D4"/>
    <w:rsid w:val="00D23CC5"/>
    <w:rsid w:val="00D24DFA"/>
    <w:rsid w:val="00D25D36"/>
    <w:rsid w:val="00D25F16"/>
    <w:rsid w:val="00D2621C"/>
    <w:rsid w:val="00D26E5E"/>
    <w:rsid w:val="00D275F1"/>
    <w:rsid w:val="00D30E96"/>
    <w:rsid w:val="00D316B9"/>
    <w:rsid w:val="00D33ABA"/>
    <w:rsid w:val="00D33D0D"/>
    <w:rsid w:val="00D33EC6"/>
    <w:rsid w:val="00D33FAF"/>
    <w:rsid w:val="00D34B8F"/>
    <w:rsid w:val="00D35C5A"/>
    <w:rsid w:val="00D36341"/>
    <w:rsid w:val="00D3648B"/>
    <w:rsid w:val="00D407FA"/>
    <w:rsid w:val="00D40A7D"/>
    <w:rsid w:val="00D42388"/>
    <w:rsid w:val="00D42A3E"/>
    <w:rsid w:val="00D439D3"/>
    <w:rsid w:val="00D445CD"/>
    <w:rsid w:val="00D4590F"/>
    <w:rsid w:val="00D45E42"/>
    <w:rsid w:val="00D46F24"/>
    <w:rsid w:val="00D477AF"/>
    <w:rsid w:val="00D47DCC"/>
    <w:rsid w:val="00D47DCF"/>
    <w:rsid w:val="00D47E50"/>
    <w:rsid w:val="00D5021A"/>
    <w:rsid w:val="00D51545"/>
    <w:rsid w:val="00D51615"/>
    <w:rsid w:val="00D52109"/>
    <w:rsid w:val="00D52615"/>
    <w:rsid w:val="00D52DE4"/>
    <w:rsid w:val="00D52F44"/>
    <w:rsid w:val="00D5366E"/>
    <w:rsid w:val="00D537B2"/>
    <w:rsid w:val="00D53C9D"/>
    <w:rsid w:val="00D540F3"/>
    <w:rsid w:val="00D5570D"/>
    <w:rsid w:val="00D5661E"/>
    <w:rsid w:val="00D57047"/>
    <w:rsid w:val="00D57174"/>
    <w:rsid w:val="00D60231"/>
    <w:rsid w:val="00D60243"/>
    <w:rsid w:val="00D61136"/>
    <w:rsid w:val="00D61300"/>
    <w:rsid w:val="00D61F85"/>
    <w:rsid w:val="00D6276F"/>
    <w:rsid w:val="00D62DFB"/>
    <w:rsid w:val="00D62ED5"/>
    <w:rsid w:val="00D63314"/>
    <w:rsid w:val="00D6331D"/>
    <w:rsid w:val="00D63A48"/>
    <w:rsid w:val="00D64516"/>
    <w:rsid w:val="00D646BF"/>
    <w:rsid w:val="00D6488E"/>
    <w:rsid w:val="00D65D4E"/>
    <w:rsid w:val="00D669E5"/>
    <w:rsid w:val="00D66A27"/>
    <w:rsid w:val="00D67634"/>
    <w:rsid w:val="00D70A27"/>
    <w:rsid w:val="00D71FF9"/>
    <w:rsid w:val="00D721BC"/>
    <w:rsid w:val="00D72706"/>
    <w:rsid w:val="00D7475B"/>
    <w:rsid w:val="00D74D62"/>
    <w:rsid w:val="00D76FCC"/>
    <w:rsid w:val="00D77220"/>
    <w:rsid w:val="00D77A9E"/>
    <w:rsid w:val="00D77F93"/>
    <w:rsid w:val="00D77F9B"/>
    <w:rsid w:val="00D8136F"/>
    <w:rsid w:val="00D818DF"/>
    <w:rsid w:val="00D81966"/>
    <w:rsid w:val="00D81AA5"/>
    <w:rsid w:val="00D81CF3"/>
    <w:rsid w:val="00D81EE8"/>
    <w:rsid w:val="00D81F31"/>
    <w:rsid w:val="00D8230A"/>
    <w:rsid w:val="00D827F4"/>
    <w:rsid w:val="00D82CA2"/>
    <w:rsid w:val="00D82EB3"/>
    <w:rsid w:val="00D82F94"/>
    <w:rsid w:val="00D84469"/>
    <w:rsid w:val="00D84EE7"/>
    <w:rsid w:val="00D855B6"/>
    <w:rsid w:val="00D86259"/>
    <w:rsid w:val="00D863A5"/>
    <w:rsid w:val="00D86608"/>
    <w:rsid w:val="00D868B9"/>
    <w:rsid w:val="00D869C5"/>
    <w:rsid w:val="00D86AA7"/>
    <w:rsid w:val="00D86D53"/>
    <w:rsid w:val="00D87C4A"/>
    <w:rsid w:val="00D87F2C"/>
    <w:rsid w:val="00D90A96"/>
    <w:rsid w:val="00D90BBC"/>
    <w:rsid w:val="00D90FFD"/>
    <w:rsid w:val="00D91107"/>
    <w:rsid w:val="00D91619"/>
    <w:rsid w:val="00D933A9"/>
    <w:rsid w:val="00D93CF1"/>
    <w:rsid w:val="00D948C5"/>
    <w:rsid w:val="00D94AD6"/>
    <w:rsid w:val="00D94C9C"/>
    <w:rsid w:val="00D94FC1"/>
    <w:rsid w:val="00D96C4C"/>
    <w:rsid w:val="00D96DE0"/>
    <w:rsid w:val="00D974C2"/>
    <w:rsid w:val="00D97D04"/>
    <w:rsid w:val="00DA0E05"/>
    <w:rsid w:val="00DA100D"/>
    <w:rsid w:val="00DA10E1"/>
    <w:rsid w:val="00DA14B0"/>
    <w:rsid w:val="00DA269D"/>
    <w:rsid w:val="00DA3478"/>
    <w:rsid w:val="00DA4874"/>
    <w:rsid w:val="00DA4BFB"/>
    <w:rsid w:val="00DA4D5F"/>
    <w:rsid w:val="00DA56E6"/>
    <w:rsid w:val="00DB055D"/>
    <w:rsid w:val="00DB13B0"/>
    <w:rsid w:val="00DB1DFD"/>
    <w:rsid w:val="00DB2857"/>
    <w:rsid w:val="00DB2CFE"/>
    <w:rsid w:val="00DB30DE"/>
    <w:rsid w:val="00DB31E7"/>
    <w:rsid w:val="00DB3462"/>
    <w:rsid w:val="00DB418D"/>
    <w:rsid w:val="00DB47CA"/>
    <w:rsid w:val="00DB47F4"/>
    <w:rsid w:val="00DB5D4B"/>
    <w:rsid w:val="00DB64A5"/>
    <w:rsid w:val="00DC03B9"/>
    <w:rsid w:val="00DC0F91"/>
    <w:rsid w:val="00DC1354"/>
    <w:rsid w:val="00DC1453"/>
    <w:rsid w:val="00DC2BC0"/>
    <w:rsid w:val="00DC3708"/>
    <w:rsid w:val="00DC4514"/>
    <w:rsid w:val="00DC4D3D"/>
    <w:rsid w:val="00DC5888"/>
    <w:rsid w:val="00DC5D53"/>
    <w:rsid w:val="00DC5F2D"/>
    <w:rsid w:val="00DC62D7"/>
    <w:rsid w:val="00DC7908"/>
    <w:rsid w:val="00DC7DFB"/>
    <w:rsid w:val="00DD084A"/>
    <w:rsid w:val="00DD113B"/>
    <w:rsid w:val="00DD161A"/>
    <w:rsid w:val="00DD17B6"/>
    <w:rsid w:val="00DD19F1"/>
    <w:rsid w:val="00DD3BBF"/>
    <w:rsid w:val="00DD3D46"/>
    <w:rsid w:val="00DD41A5"/>
    <w:rsid w:val="00DD50C1"/>
    <w:rsid w:val="00DD6C09"/>
    <w:rsid w:val="00DD7505"/>
    <w:rsid w:val="00DD7C03"/>
    <w:rsid w:val="00DE1CE2"/>
    <w:rsid w:val="00DE24E4"/>
    <w:rsid w:val="00DE3559"/>
    <w:rsid w:val="00DE5C53"/>
    <w:rsid w:val="00DE7B86"/>
    <w:rsid w:val="00DF04EF"/>
    <w:rsid w:val="00DF0916"/>
    <w:rsid w:val="00DF0BCB"/>
    <w:rsid w:val="00DF124E"/>
    <w:rsid w:val="00DF1846"/>
    <w:rsid w:val="00DF220F"/>
    <w:rsid w:val="00DF303E"/>
    <w:rsid w:val="00DF367E"/>
    <w:rsid w:val="00DF4EC2"/>
    <w:rsid w:val="00DF506D"/>
    <w:rsid w:val="00DF533E"/>
    <w:rsid w:val="00DF5795"/>
    <w:rsid w:val="00DF591C"/>
    <w:rsid w:val="00DF5CFA"/>
    <w:rsid w:val="00DF6D8C"/>
    <w:rsid w:val="00DF7B5B"/>
    <w:rsid w:val="00E00025"/>
    <w:rsid w:val="00E0088C"/>
    <w:rsid w:val="00E009CF"/>
    <w:rsid w:val="00E00E7C"/>
    <w:rsid w:val="00E024B9"/>
    <w:rsid w:val="00E025CA"/>
    <w:rsid w:val="00E02741"/>
    <w:rsid w:val="00E0399A"/>
    <w:rsid w:val="00E03B00"/>
    <w:rsid w:val="00E06B4E"/>
    <w:rsid w:val="00E07EA1"/>
    <w:rsid w:val="00E1082C"/>
    <w:rsid w:val="00E1162A"/>
    <w:rsid w:val="00E12705"/>
    <w:rsid w:val="00E12FB0"/>
    <w:rsid w:val="00E141CD"/>
    <w:rsid w:val="00E14485"/>
    <w:rsid w:val="00E14FBA"/>
    <w:rsid w:val="00E1556E"/>
    <w:rsid w:val="00E15B0D"/>
    <w:rsid w:val="00E169B3"/>
    <w:rsid w:val="00E16BBC"/>
    <w:rsid w:val="00E16C41"/>
    <w:rsid w:val="00E17113"/>
    <w:rsid w:val="00E17364"/>
    <w:rsid w:val="00E1759E"/>
    <w:rsid w:val="00E17CB7"/>
    <w:rsid w:val="00E208A5"/>
    <w:rsid w:val="00E20AFA"/>
    <w:rsid w:val="00E20BC5"/>
    <w:rsid w:val="00E219BD"/>
    <w:rsid w:val="00E21D02"/>
    <w:rsid w:val="00E21EB9"/>
    <w:rsid w:val="00E226DB"/>
    <w:rsid w:val="00E22EBF"/>
    <w:rsid w:val="00E23136"/>
    <w:rsid w:val="00E23169"/>
    <w:rsid w:val="00E23183"/>
    <w:rsid w:val="00E237A7"/>
    <w:rsid w:val="00E23E4C"/>
    <w:rsid w:val="00E2685B"/>
    <w:rsid w:val="00E27E18"/>
    <w:rsid w:val="00E3014B"/>
    <w:rsid w:val="00E30636"/>
    <w:rsid w:val="00E30C53"/>
    <w:rsid w:val="00E30CB5"/>
    <w:rsid w:val="00E313F1"/>
    <w:rsid w:val="00E31B72"/>
    <w:rsid w:val="00E31CC9"/>
    <w:rsid w:val="00E31CE3"/>
    <w:rsid w:val="00E32242"/>
    <w:rsid w:val="00E32C99"/>
    <w:rsid w:val="00E33796"/>
    <w:rsid w:val="00E33A8F"/>
    <w:rsid w:val="00E33CA2"/>
    <w:rsid w:val="00E344BD"/>
    <w:rsid w:val="00E347B4"/>
    <w:rsid w:val="00E3763F"/>
    <w:rsid w:val="00E37B93"/>
    <w:rsid w:val="00E37DA3"/>
    <w:rsid w:val="00E403D6"/>
    <w:rsid w:val="00E40584"/>
    <w:rsid w:val="00E411FB"/>
    <w:rsid w:val="00E4186F"/>
    <w:rsid w:val="00E41DE3"/>
    <w:rsid w:val="00E42626"/>
    <w:rsid w:val="00E42D70"/>
    <w:rsid w:val="00E43062"/>
    <w:rsid w:val="00E431F2"/>
    <w:rsid w:val="00E43A1E"/>
    <w:rsid w:val="00E43E40"/>
    <w:rsid w:val="00E4401D"/>
    <w:rsid w:val="00E44070"/>
    <w:rsid w:val="00E451EB"/>
    <w:rsid w:val="00E4531F"/>
    <w:rsid w:val="00E454B4"/>
    <w:rsid w:val="00E4639E"/>
    <w:rsid w:val="00E46E19"/>
    <w:rsid w:val="00E473E3"/>
    <w:rsid w:val="00E4742C"/>
    <w:rsid w:val="00E47B75"/>
    <w:rsid w:val="00E5059E"/>
    <w:rsid w:val="00E51D3B"/>
    <w:rsid w:val="00E524A5"/>
    <w:rsid w:val="00E525C5"/>
    <w:rsid w:val="00E53145"/>
    <w:rsid w:val="00E53F56"/>
    <w:rsid w:val="00E544F4"/>
    <w:rsid w:val="00E54572"/>
    <w:rsid w:val="00E54AB4"/>
    <w:rsid w:val="00E5565A"/>
    <w:rsid w:val="00E55828"/>
    <w:rsid w:val="00E55C66"/>
    <w:rsid w:val="00E5691A"/>
    <w:rsid w:val="00E57318"/>
    <w:rsid w:val="00E57C81"/>
    <w:rsid w:val="00E60C8C"/>
    <w:rsid w:val="00E60EE1"/>
    <w:rsid w:val="00E63998"/>
    <w:rsid w:val="00E63FCE"/>
    <w:rsid w:val="00E64001"/>
    <w:rsid w:val="00E64C94"/>
    <w:rsid w:val="00E64EEF"/>
    <w:rsid w:val="00E65021"/>
    <w:rsid w:val="00E65274"/>
    <w:rsid w:val="00E6581A"/>
    <w:rsid w:val="00E65E38"/>
    <w:rsid w:val="00E662CA"/>
    <w:rsid w:val="00E67B6D"/>
    <w:rsid w:val="00E7064C"/>
    <w:rsid w:val="00E71069"/>
    <w:rsid w:val="00E71C7E"/>
    <w:rsid w:val="00E71CFB"/>
    <w:rsid w:val="00E721AC"/>
    <w:rsid w:val="00E722E4"/>
    <w:rsid w:val="00E724FA"/>
    <w:rsid w:val="00E74087"/>
    <w:rsid w:val="00E74D73"/>
    <w:rsid w:val="00E75501"/>
    <w:rsid w:val="00E75E91"/>
    <w:rsid w:val="00E76108"/>
    <w:rsid w:val="00E76B31"/>
    <w:rsid w:val="00E77259"/>
    <w:rsid w:val="00E77296"/>
    <w:rsid w:val="00E80EB5"/>
    <w:rsid w:val="00E8121A"/>
    <w:rsid w:val="00E818E6"/>
    <w:rsid w:val="00E81B55"/>
    <w:rsid w:val="00E82056"/>
    <w:rsid w:val="00E84698"/>
    <w:rsid w:val="00E862DC"/>
    <w:rsid w:val="00E8661E"/>
    <w:rsid w:val="00E866FA"/>
    <w:rsid w:val="00E870B2"/>
    <w:rsid w:val="00E90AE6"/>
    <w:rsid w:val="00E91086"/>
    <w:rsid w:val="00E917B2"/>
    <w:rsid w:val="00E92531"/>
    <w:rsid w:val="00E92772"/>
    <w:rsid w:val="00E92820"/>
    <w:rsid w:val="00E92CA4"/>
    <w:rsid w:val="00E92F7B"/>
    <w:rsid w:val="00E934E7"/>
    <w:rsid w:val="00E939C6"/>
    <w:rsid w:val="00E94B38"/>
    <w:rsid w:val="00E94F2C"/>
    <w:rsid w:val="00E97A75"/>
    <w:rsid w:val="00EA1074"/>
    <w:rsid w:val="00EA1462"/>
    <w:rsid w:val="00EA1A48"/>
    <w:rsid w:val="00EA2286"/>
    <w:rsid w:val="00EA2931"/>
    <w:rsid w:val="00EA2B8A"/>
    <w:rsid w:val="00EA30AE"/>
    <w:rsid w:val="00EA397D"/>
    <w:rsid w:val="00EA4792"/>
    <w:rsid w:val="00EA6158"/>
    <w:rsid w:val="00EA64CA"/>
    <w:rsid w:val="00EA65BC"/>
    <w:rsid w:val="00EA689C"/>
    <w:rsid w:val="00EA6D47"/>
    <w:rsid w:val="00EA70E2"/>
    <w:rsid w:val="00EB01F7"/>
    <w:rsid w:val="00EB024D"/>
    <w:rsid w:val="00EB04CA"/>
    <w:rsid w:val="00EB08EA"/>
    <w:rsid w:val="00EB091B"/>
    <w:rsid w:val="00EB0C89"/>
    <w:rsid w:val="00EB116B"/>
    <w:rsid w:val="00EB16E9"/>
    <w:rsid w:val="00EB22AC"/>
    <w:rsid w:val="00EB5026"/>
    <w:rsid w:val="00EB5288"/>
    <w:rsid w:val="00EB6064"/>
    <w:rsid w:val="00EB6B05"/>
    <w:rsid w:val="00EB78D3"/>
    <w:rsid w:val="00EB7BA6"/>
    <w:rsid w:val="00EC051B"/>
    <w:rsid w:val="00EC067E"/>
    <w:rsid w:val="00EC1F64"/>
    <w:rsid w:val="00EC2450"/>
    <w:rsid w:val="00EC2FBB"/>
    <w:rsid w:val="00EC3AB4"/>
    <w:rsid w:val="00EC4460"/>
    <w:rsid w:val="00EC4E66"/>
    <w:rsid w:val="00EC4EC5"/>
    <w:rsid w:val="00EC5D3E"/>
    <w:rsid w:val="00EC697C"/>
    <w:rsid w:val="00EC6F1D"/>
    <w:rsid w:val="00EC75F6"/>
    <w:rsid w:val="00EC7662"/>
    <w:rsid w:val="00EC79C2"/>
    <w:rsid w:val="00EC7A57"/>
    <w:rsid w:val="00EC7DE4"/>
    <w:rsid w:val="00ED038F"/>
    <w:rsid w:val="00ED0CAC"/>
    <w:rsid w:val="00ED183C"/>
    <w:rsid w:val="00ED1FA4"/>
    <w:rsid w:val="00ED2B76"/>
    <w:rsid w:val="00ED3F9F"/>
    <w:rsid w:val="00ED4456"/>
    <w:rsid w:val="00ED5FDD"/>
    <w:rsid w:val="00ED6F18"/>
    <w:rsid w:val="00ED7362"/>
    <w:rsid w:val="00ED7E21"/>
    <w:rsid w:val="00EE0543"/>
    <w:rsid w:val="00EE1930"/>
    <w:rsid w:val="00EE1E76"/>
    <w:rsid w:val="00EE3399"/>
    <w:rsid w:val="00EE3943"/>
    <w:rsid w:val="00EE4288"/>
    <w:rsid w:val="00EE5894"/>
    <w:rsid w:val="00EE5AE0"/>
    <w:rsid w:val="00EE63DD"/>
    <w:rsid w:val="00EE6A0F"/>
    <w:rsid w:val="00EE7299"/>
    <w:rsid w:val="00EE785C"/>
    <w:rsid w:val="00EE7CEF"/>
    <w:rsid w:val="00EF18F0"/>
    <w:rsid w:val="00EF1F06"/>
    <w:rsid w:val="00EF3824"/>
    <w:rsid w:val="00EF3FB4"/>
    <w:rsid w:val="00EF4B88"/>
    <w:rsid w:val="00EF4C1D"/>
    <w:rsid w:val="00EF5E4E"/>
    <w:rsid w:val="00EF5FCA"/>
    <w:rsid w:val="00EF6333"/>
    <w:rsid w:val="00EF63E1"/>
    <w:rsid w:val="00EF78CB"/>
    <w:rsid w:val="00F004D4"/>
    <w:rsid w:val="00F01F0F"/>
    <w:rsid w:val="00F03092"/>
    <w:rsid w:val="00F04F47"/>
    <w:rsid w:val="00F0623E"/>
    <w:rsid w:val="00F065C7"/>
    <w:rsid w:val="00F067C7"/>
    <w:rsid w:val="00F06CF7"/>
    <w:rsid w:val="00F06D8B"/>
    <w:rsid w:val="00F07718"/>
    <w:rsid w:val="00F07AEF"/>
    <w:rsid w:val="00F10F54"/>
    <w:rsid w:val="00F10FBB"/>
    <w:rsid w:val="00F112B5"/>
    <w:rsid w:val="00F11BDF"/>
    <w:rsid w:val="00F12C38"/>
    <w:rsid w:val="00F138AD"/>
    <w:rsid w:val="00F14152"/>
    <w:rsid w:val="00F14A92"/>
    <w:rsid w:val="00F14EE7"/>
    <w:rsid w:val="00F16C97"/>
    <w:rsid w:val="00F16F24"/>
    <w:rsid w:val="00F172B4"/>
    <w:rsid w:val="00F173F2"/>
    <w:rsid w:val="00F210C8"/>
    <w:rsid w:val="00F215DA"/>
    <w:rsid w:val="00F21888"/>
    <w:rsid w:val="00F21C19"/>
    <w:rsid w:val="00F21F8D"/>
    <w:rsid w:val="00F232FB"/>
    <w:rsid w:val="00F234D4"/>
    <w:rsid w:val="00F23BB5"/>
    <w:rsid w:val="00F25F32"/>
    <w:rsid w:val="00F279A4"/>
    <w:rsid w:val="00F27A56"/>
    <w:rsid w:val="00F30903"/>
    <w:rsid w:val="00F30EDD"/>
    <w:rsid w:val="00F31E42"/>
    <w:rsid w:val="00F32A50"/>
    <w:rsid w:val="00F3341C"/>
    <w:rsid w:val="00F35FB1"/>
    <w:rsid w:val="00F365CD"/>
    <w:rsid w:val="00F3660F"/>
    <w:rsid w:val="00F36C40"/>
    <w:rsid w:val="00F3732E"/>
    <w:rsid w:val="00F40099"/>
    <w:rsid w:val="00F41578"/>
    <w:rsid w:val="00F4189B"/>
    <w:rsid w:val="00F418E6"/>
    <w:rsid w:val="00F429C5"/>
    <w:rsid w:val="00F42B6C"/>
    <w:rsid w:val="00F43FB4"/>
    <w:rsid w:val="00F44626"/>
    <w:rsid w:val="00F44E4A"/>
    <w:rsid w:val="00F454BD"/>
    <w:rsid w:val="00F45954"/>
    <w:rsid w:val="00F46E5D"/>
    <w:rsid w:val="00F47EB6"/>
    <w:rsid w:val="00F50077"/>
    <w:rsid w:val="00F50BA7"/>
    <w:rsid w:val="00F51C54"/>
    <w:rsid w:val="00F51D70"/>
    <w:rsid w:val="00F52AF0"/>
    <w:rsid w:val="00F52E2A"/>
    <w:rsid w:val="00F537F6"/>
    <w:rsid w:val="00F53CE9"/>
    <w:rsid w:val="00F54A9B"/>
    <w:rsid w:val="00F550D4"/>
    <w:rsid w:val="00F55141"/>
    <w:rsid w:val="00F55547"/>
    <w:rsid w:val="00F55D46"/>
    <w:rsid w:val="00F561A1"/>
    <w:rsid w:val="00F56E21"/>
    <w:rsid w:val="00F57529"/>
    <w:rsid w:val="00F602EC"/>
    <w:rsid w:val="00F60650"/>
    <w:rsid w:val="00F60971"/>
    <w:rsid w:val="00F60EC9"/>
    <w:rsid w:val="00F62081"/>
    <w:rsid w:val="00F6296C"/>
    <w:rsid w:val="00F62DC0"/>
    <w:rsid w:val="00F6361B"/>
    <w:rsid w:val="00F63E25"/>
    <w:rsid w:val="00F651B8"/>
    <w:rsid w:val="00F65C57"/>
    <w:rsid w:val="00F65D6C"/>
    <w:rsid w:val="00F66860"/>
    <w:rsid w:val="00F66A12"/>
    <w:rsid w:val="00F66F73"/>
    <w:rsid w:val="00F6765C"/>
    <w:rsid w:val="00F67DA7"/>
    <w:rsid w:val="00F67EB5"/>
    <w:rsid w:val="00F702D0"/>
    <w:rsid w:val="00F71D33"/>
    <w:rsid w:val="00F72174"/>
    <w:rsid w:val="00F72246"/>
    <w:rsid w:val="00F7251F"/>
    <w:rsid w:val="00F729FE"/>
    <w:rsid w:val="00F7378E"/>
    <w:rsid w:val="00F73E7E"/>
    <w:rsid w:val="00F740BB"/>
    <w:rsid w:val="00F748D5"/>
    <w:rsid w:val="00F77E67"/>
    <w:rsid w:val="00F77F00"/>
    <w:rsid w:val="00F801B0"/>
    <w:rsid w:val="00F805E6"/>
    <w:rsid w:val="00F808F5"/>
    <w:rsid w:val="00F80EFC"/>
    <w:rsid w:val="00F814B4"/>
    <w:rsid w:val="00F8177F"/>
    <w:rsid w:val="00F825B9"/>
    <w:rsid w:val="00F82E72"/>
    <w:rsid w:val="00F8391E"/>
    <w:rsid w:val="00F83FA5"/>
    <w:rsid w:val="00F8478F"/>
    <w:rsid w:val="00F8499C"/>
    <w:rsid w:val="00F85609"/>
    <w:rsid w:val="00F86449"/>
    <w:rsid w:val="00F864B2"/>
    <w:rsid w:val="00F8732D"/>
    <w:rsid w:val="00F87864"/>
    <w:rsid w:val="00F91963"/>
    <w:rsid w:val="00F91C7C"/>
    <w:rsid w:val="00F92710"/>
    <w:rsid w:val="00F92AB3"/>
    <w:rsid w:val="00F9629E"/>
    <w:rsid w:val="00F96950"/>
    <w:rsid w:val="00F96978"/>
    <w:rsid w:val="00F96CA3"/>
    <w:rsid w:val="00F9798C"/>
    <w:rsid w:val="00FA052C"/>
    <w:rsid w:val="00FA15F3"/>
    <w:rsid w:val="00FA24E8"/>
    <w:rsid w:val="00FA42C9"/>
    <w:rsid w:val="00FA451D"/>
    <w:rsid w:val="00FA49BE"/>
    <w:rsid w:val="00FA606E"/>
    <w:rsid w:val="00FA66D6"/>
    <w:rsid w:val="00FA737F"/>
    <w:rsid w:val="00FA7ED9"/>
    <w:rsid w:val="00FB034A"/>
    <w:rsid w:val="00FB0D5F"/>
    <w:rsid w:val="00FB1219"/>
    <w:rsid w:val="00FB2D25"/>
    <w:rsid w:val="00FB3976"/>
    <w:rsid w:val="00FB49DE"/>
    <w:rsid w:val="00FB49E3"/>
    <w:rsid w:val="00FB580F"/>
    <w:rsid w:val="00FB5ACE"/>
    <w:rsid w:val="00FB643C"/>
    <w:rsid w:val="00FB6DE5"/>
    <w:rsid w:val="00FB7B1A"/>
    <w:rsid w:val="00FB7B41"/>
    <w:rsid w:val="00FC0384"/>
    <w:rsid w:val="00FC03C6"/>
    <w:rsid w:val="00FC1AE7"/>
    <w:rsid w:val="00FC2109"/>
    <w:rsid w:val="00FC26FF"/>
    <w:rsid w:val="00FC322F"/>
    <w:rsid w:val="00FC5388"/>
    <w:rsid w:val="00FC5B86"/>
    <w:rsid w:val="00FC74D1"/>
    <w:rsid w:val="00FC7F34"/>
    <w:rsid w:val="00FD065B"/>
    <w:rsid w:val="00FD071C"/>
    <w:rsid w:val="00FD2224"/>
    <w:rsid w:val="00FD2414"/>
    <w:rsid w:val="00FD283F"/>
    <w:rsid w:val="00FD3081"/>
    <w:rsid w:val="00FD3B33"/>
    <w:rsid w:val="00FD3C6E"/>
    <w:rsid w:val="00FD4E55"/>
    <w:rsid w:val="00FD4ECC"/>
    <w:rsid w:val="00FD5177"/>
    <w:rsid w:val="00FD60D0"/>
    <w:rsid w:val="00FD704F"/>
    <w:rsid w:val="00FD717D"/>
    <w:rsid w:val="00FE01E6"/>
    <w:rsid w:val="00FE08BF"/>
    <w:rsid w:val="00FE0EE3"/>
    <w:rsid w:val="00FE19F9"/>
    <w:rsid w:val="00FE25C5"/>
    <w:rsid w:val="00FE2E7D"/>
    <w:rsid w:val="00FE38C7"/>
    <w:rsid w:val="00FE47D3"/>
    <w:rsid w:val="00FE4A62"/>
    <w:rsid w:val="00FE56C3"/>
    <w:rsid w:val="00FE65FC"/>
    <w:rsid w:val="00FE6681"/>
    <w:rsid w:val="00FE6D9C"/>
    <w:rsid w:val="00FE72D4"/>
    <w:rsid w:val="00FE7338"/>
    <w:rsid w:val="00FF04D4"/>
    <w:rsid w:val="00FF1C18"/>
    <w:rsid w:val="00FF31FE"/>
    <w:rsid w:val="00FF5861"/>
    <w:rsid w:val="00FF5DC7"/>
    <w:rsid w:val="00FF6AAF"/>
    <w:rsid w:val="00FF6D91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6593"/>
    <o:shapelayout v:ext="edit">
      <o:idmap v:ext="edit" data="1"/>
    </o:shapelayout>
  </w:shapeDefaults>
  <w:decimalSymbol w:val="."/>
  <w:listSeparator w:val=","/>
  <w14:docId w14:val="45E887E7"/>
  <w15:docId w15:val="{9E30AE52-CF06-4B91-AF13-F63F33E2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50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F3858"/>
    <w:pPr>
      <w:keepNext/>
      <w:spacing w:before="36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F3858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4F38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F3858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4F3858"/>
    <w:rPr>
      <w:rFonts w:ascii="Arial" w:hAnsi="Arial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4F3858"/>
    <w:rPr>
      <w:rFonts w:ascii="Arial" w:hAnsi="Arial" w:cs="Arial"/>
      <w:b/>
      <w:bCs/>
      <w:sz w:val="26"/>
      <w:szCs w:val="26"/>
    </w:rPr>
  </w:style>
  <w:style w:type="paragraph" w:styleId="Caption">
    <w:name w:val="caption"/>
    <w:basedOn w:val="Normal"/>
    <w:next w:val="Normal"/>
    <w:unhideWhenUsed/>
    <w:qFormat/>
    <w:rsid w:val="004F3858"/>
    <w:rPr>
      <w:b/>
      <w:bCs/>
      <w:sz w:val="20"/>
    </w:rPr>
  </w:style>
  <w:style w:type="paragraph" w:styleId="BodyText">
    <w:name w:val="Body Text"/>
    <w:aliases w:val="F4 Main Text,Bulline,Body Text2,Document,Body Text Char1,Body Text2 Char1,Body text,body text. Body text,body text."/>
    <w:basedOn w:val="Normal"/>
    <w:link w:val="BodyTextChar"/>
    <w:uiPriority w:val="4"/>
    <w:qFormat/>
    <w:rsid w:val="004F3858"/>
    <w:pPr>
      <w:spacing w:before="120" w:after="120" w:line="276" w:lineRule="auto"/>
      <w:ind w:left="567"/>
      <w:jc w:val="both"/>
    </w:pPr>
    <w:rPr>
      <w:rFonts w:ascii="Arial" w:eastAsia="Arial" w:hAnsi="Arial"/>
      <w:szCs w:val="22"/>
    </w:rPr>
  </w:style>
  <w:style w:type="character" w:customStyle="1" w:styleId="BodyTextChar">
    <w:name w:val="Body Text Char"/>
    <w:aliases w:val="F4 Main Text Char,Bulline Char,Body Text2 Char,Document Char,Body Text Char1 Char,Body Text2 Char1 Char,Body text Char,body text. Body text Char,body text. Char"/>
    <w:link w:val="BodyText"/>
    <w:uiPriority w:val="4"/>
    <w:rsid w:val="004F3858"/>
    <w:rPr>
      <w:rFonts w:ascii="Arial" w:eastAsia="Arial" w:hAnsi="Arial"/>
      <w:sz w:val="22"/>
      <w:szCs w:val="22"/>
      <w:lang w:eastAsia="en-US"/>
    </w:rPr>
  </w:style>
  <w:style w:type="paragraph" w:styleId="ListParagraph">
    <w:name w:val="List Paragraph"/>
    <w:aliases w:val="F5 List Paragraph"/>
    <w:basedOn w:val="Normal"/>
    <w:uiPriority w:val="34"/>
    <w:qFormat/>
    <w:rsid w:val="004F3858"/>
    <w:pPr>
      <w:numPr>
        <w:numId w:val="1"/>
      </w:numPr>
      <w:spacing w:before="120" w:after="360" w:line="276" w:lineRule="auto"/>
      <w:contextualSpacing/>
    </w:pPr>
    <w:rPr>
      <w:rFonts w:ascii="Arial" w:eastAsia="Arial" w:hAnsi="Arial"/>
      <w:szCs w:val="22"/>
    </w:rPr>
  </w:style>
  <w:style w:type="paragraph" w:styleId="CommentText">
    <w:name w:val="annotation text"/>
    <w:basedOn w:val="Normal"/>
    <w:link w:val="CommentTextChar"/>
    <w:unhideWhenUsed/>
    <w:rsid w:val="006560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6081"/>
    <w:rPr>
      <w:lang w:val="en-US" w:eastAsia="en-US"/>
    </w:rPr>
  </w:style>
  <w:style w:type="character" w:styleId="CommentReference">
    <w:name w:val="annotation reference"/>
    <w:unhideWhenUsed/>
    <w:rsid w:val="00656081"/>
    <w:rPr>
      <w:sz w:val="16"/>
      <w:szCs w:val="16"/>
    </w:rPr>
  </w:style>
  <w:style w:type="paragraph" w:styleId="BalloonText">
    <w:name w:val="Balloon Text"/>
    <w:basedOn w:val="Normal"/>
    <w:link w:val="BalloonTextChar"/>
    <w:rsid w:val="00656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6081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D869C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869C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675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675CA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C0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00F0"/>
    <w:rPr>
      <w:b/>
      <w:bCs/>
      <w:lang w:val="en-US" w:eastAsia="en-US"/>
    </w:rPr>
  </w:style>
  <w:style w:type="paragraph" w:customStyle="1" w:styleId="MainText">
    <w:name w:val="Main Text"/>
    <w:basedOn w:val="Normal"/>
    <w:rsid w:val="00315EA2"/>
    <w:pPr>
      <w:spacing w:line="280" w:lineRule="exact"/>
    </w:pPr>
    <w:rPr>
      <w:rFonts w:ascii="Frutiger 45 Light" w:eastAsiaTheme="minorHAnsi" w:hAnsi="Frutiger 45 Light"/>
      <w:sz w:val="22"/>
      <w:szCs w:val="22"/>
      <w:lang w:val="en-GB" w:eastAsia="en-GB"/>
    </w:rPr>
  </w:style>
  <w:style w:type="table" w:styleId="TableGrid">
    <w:name w:val="Table Grid"/>
    <w:basedOn w:val="TableNormal"/>
    <w:rsid w:val="002E1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9A4577"/>
    <w:rPr>
      <w:rFonts w:ascii="Arial" w:eastAsiaTheme="minorHAnsi" w:hAnsi="Arial" w:cs="Consolas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9A4577"/>
    <w:rPr>
      <w:rFonts w:ascii="Arial" w:eastAsiaTheme="minorHAnsi" w:hAnsi="Arial" w:cs="Consolas"/>
      <w:sz w:val="22"/>
      <w:szCs w:val="21"/>
      <w:lang w:eastAsia="en-US"/>
    </w:rPr>
  </w:style>
  <w:style w:type="paragraph" w:styleId="ListBullet">
    <w:name w:val="List Bullet"/>
    <w:basedOn w:val="Normal"/>
    <w:rsid w:val="00A46DDA"/>
    <w:pPr>
      <w:numPr>
        <w:numId w:val="23"/>
      </w:numPr>
      <w:contextualSpacing/>
    </w:pPr>
  </w:style>
  <w:style w:type="character" w:styleId="Emphasis">
    <w:name w:val="Emphasis"/>
    <w:basedOn w:val="DefaultParagraphFont"/>
    <w:uiPriority w:val="20"/>
    <w:qFormat/>
    <w:rsid w:val="00CC0561"/>
    <w:rPr>
      <w:b/>
      <w:bCs/>
      <w:i w:val="0"/>
      <w:iCs w:val="0"/>
    </w:rPr>
  </w:style>
  <w:style w:type="character" w:customStyle="1" w:styleId="st1">
    <w:name w:val="st1"/>
    <w:basedOn w:val="DefaultParagraphFont"/>
    <w:rsid w:val="00CC0561"/>
  </w:style>
  <w:style w:type="paragraph" w:customStyle="1" w:styleId="LGAItemNoHeading">
    <w:name w:val="LGA Item No Heading"/>
    <w:basedOn w:val="MainText"/>
    <w:rsid w:val="004958CC"/>
    <w:pPr>
      <w:spacing w:before="600" w:after="240"/>
    </w:pPr>
    <w:rPr>
      <w:rFonts w:ascii="Frutiger 55 Roman" w:eastAsia="Times New Roman" w:hAnsi="Frutiger 55 Roman"/>
      <w:b/>
      <w:sz w:val="32"/>
      <w:szCs w:val="20"/>
    </w:rPr>
  </w:style>
  <w:style w:type="character" w:customStyle="1" w:styleId="s3">
    <w:name w:val="s3"/>
    <w:basedOn w:val="DefaultParagraphFont"/>
    <w:rsid w:val="00BA0BA6"/>
    <w:rPr>
      <w:rFonts w:ascii=".SFUIText" w:hAnsi=".SFUIText" w:hint="default"/>
      <w:b w:val="0"/>
      <w:bCs w:val="0"/>
      <w:i w:val="0"/>
      <w:iCs w:val="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958B6CCA9D141A0BD6E491460B668" ma:contentTypeVersion="4" ma:contentTypeDescription="Create a new document." ma:contentTypeScope="" ma:versionID="38f5542738b5fc57533b944c9eee7eda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c8febe6a-14d9-43ab-83c3-c48f478fa47c" xsi:nil="true"/>
    <Document_x0020_Type xmlns="1c8a0e75-f4bc-4eb4-8ed0-578eaea9e1ca" xsi:nil="true"/>
    <Meeting_x0020_date xmlns="c8febe6a-14d9-43ab-83c3-c48f478fa47c" xsi:nil="true"/>
    <TaxCatchAll xmlns="1c8a0e75-f4bc-4eb4-8ed0-578eaea9e1ca"/>
    <Work_x0020_Area xmlns="c8febe6a-14d9-43ab-83c3-c48f478fa47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B9BB4-D1B3-4188-B090-6AD6D41DB6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FF4B71-B50E-4D2C-9086-C3981F432667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1c8a0e75-f4bc-4eb4-8ed0-578eaea9e1ca"/>
    <ds:schemaRef ds:uri="http://schemas.openxmlformats.org/package/2006/metadata/core-properties"/>
    <ds:schemaRef ds:uri="c8febe6a-14d9-43ab-83c3-c48f478fa47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52AE85E-A65E-4E23-942B-CCAAAFEB86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A956DD-3B67-40D3-9F3D-EBA3738BA51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B0269D6-BDE6-4595-95B0-8EDC98373DB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37D798B-14B4-4A9A-9A46-2241649A7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125DC4AC</Template>
  <TotalTime>11</TotalTime>
  <Pages>3</Pages>
  <Words>1016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6588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Boyle</dc:creator>
  <cp:lastModifiedBy>Paul Goodchild</cp:lastModifiedBy>
  <cp:revision>5</cp:revision>
  <cp:lastPrinted>2017-07-20T14:54:00Z</cp:lastPrinted>
  <dcterms:created xsi:type="dcterms:W3CDTF">2017-09-01T11:49:00Z</dcterms:created>
  <dcterms:modified xsi:type="dcterms:W3CDTF">2017-09-06T14:48:00Z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[None]</vt:lpwstr>
  </property>
  <property fmtid="{D5CDD505-2E9C-101B-9397-08002B2CF9AE}" pid="3" name="DC.Type">
    <vt:lpwstr/>
  </property>
  <property fmtid="{D5CDD505-2E9C-101B-9397-08002B2CF9AE}" pid="4" name="DC.identifier">
    <vt:lpwstr>IDEA</vt:lpwstr>
  </property>
  <property fmtid="{D5CDD505-2E9C-101B-9397-08002B2CF9AE}" pid="5" name="DC.Author">
    <vt:lpwstr>Cathy B</vt:lpwstr>
  </property>
  <property fmtid="{D5CDD505-2E9C-101B-9397-08002B2CF9AE}" pid="6" name="DC.creator">
    <vt:lpwstr>Member Services</vt:lpwstr>
  </property>
  <property fmtid="{D5CDD505-2E9C-101B-9397-08002B2CF9AE}" pid="7" name="DC.Description">
    <vt:lpwstr/>
  </property>
  <property fmtid="{D5CDD505-2E9C-101B-9397-08002B2CF9AE}" pid="8" name="e-GMS.subject.keyword">
    <vt:lpwstr/>
  </property>
  <property fmtid="{D5CDD505-2E9C-101B-9397-08002B2CF9AE}" pid="9" name="DC.date.issued">
    <vt:lpwstr>2013-06-05T00:00:00Z</vt:lpwstr>
  </property>
  <property fmtid="{D5CDD505-2E9C-101B-9397-08002B2CF9AE}" pid="10" name="Date">
    <vt:lpwstr>2013-06-05T00:00:00Z</vt:lpwstr>
  </property>
  <property fmtid="{D5CDD505-2E9C-101B-9397-08002B2CF9AE}" pid="11" name="Work area">
    <vt:lpwstr/>
  </property>
  <property fmtid="{D5CDD505-2E9C-101B-9397-08002B2CF9AE}" pid="12" name="Move to Archive">
    <vt:lpwstr>Current</vt:lpwstr>
  </property>
  <property fmtid="{D5CDD505-2E9C-101B-9397-08002B2CF9AE}" pid="13" name="DC.Language">
    <vt:lpwstr>eng</vt:lpwstr>
  </property>
  <property fmtid="{D5CDD505-2E9C-101B-9397-08002B2CF9AE}" pid="14" name="ContentTypeId">
    <vt:lpwstr>0x010100F3A958B6CCA9D141A0BD6E491460B668</vt:lpwstr>
  </property>
</Properties>
</file>